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288"/>
        <w:gridCol w:w="2837"/>
        <w:gridCol w:w="567"/>
        <w:gridCol w:w="417"/>
        <w:gridCol w:w="1125"/>
        <w:gridCol w:w="192"/>
        <w:gridCol w:w="2802"/>
      </w:tblGrid>
      <w:tr w:rsidR="00D328A7" w:rsidRPr="00AE388A" w:rsidTr="005F62DA">
        <w:trPr>
          <w:trHeight w:val="340"/>
        </w:trPr>
        <w:tc>
          <w:tcPr>
            <w:tcW w:w="6361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2D9D" w:rsidRPr="009B5267" w:rsidRDefault="00422D9D" w:rsidP="00ED5A24">
            <w:pPr>
              <w:rPr>
                <w:rFonts w:ascii="Times New Roman" w:hAnsi="Times New Roman"/>
                <w:lang w:val="nb-NO"/>
              </w:rPr>
            </w:pPr>
            <w:r w:rsidRPr="009B5267">
              <w:rPr>
                <w:rFonts w:asciiTheme="minorHAnsi" w:hAnsiTheme="minorHAnsi"/>
                <w:b/>
                <w:bCs/>
                <w:sz w:val="22"/>
                <w:szCs w:val="22"/>
                <w:lang w:val="nb-NO"/>
              </w:rPr>
              <w:t xml:space="preserve">Prøving av </w:t>
            </w:r>
            <w:r w:rsidR="00AE388A">
              <w:rPr>
                <w:rFonts w:asciiTheme="minorHAnsi" w:hAnsiTheme="minorHAnsi"/>
                <w:b/>
                <w:bCs/>
                <w:sz w:val="22"/>
                <w:szCs w:val="22"/>
                <w:lang w:val="nb-NO"/>
              </w:rPr>
              <w:t xml:space="preserve">loddere og loddeoperatører iht. NS-EN ISO </w:t>
            </w:r>
            <w:r w:rsidR="00602F1F">
              <w:rPr>
                <w:rFonts w:asciiTheme="minorHAnsi" w:hAnsiTheme="minorHAnsi"/>
                <w:b/>
                <w:bCs/>
                <w:sz w:val="22"/>
                <w:szCs w:val="22"/>
                <w:lang w:val="nb-NO"/>
              </w:rPr>
              <w:t>13585</w:t>
            </w:r>
          </w:p>
        </w:tc>
        <w:tc>
          <w:tcPr>
            <w:tcW w:w="411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2D9D" w:rsidRPr="00AE388A" w:rsidRDefault="00422D9D" w:rsidP="00422D9D">
            <w:pPr>
              <w:rPr>
                <w:rFonts w:ascii="Times New Roman" w:hAnsi="Times New Roman"/>
                <w:lang w:val="nb-NO"/>
              </w:rPr>
            </w:pPr>
            <w:r w:rsidRPr="009B5267">
              <w:rPr>
                <w:rFonts w:ascii="Times New Roman" w:hAnsi="Times New Roman"/>
                <w:lang w:val="nb-NO"/>
              </w:rPr>
              <w:t xml:space="preserve"> </w:t>
            </w:r>
            <w:r w:rsidRPr="00AE388A">
              <w:rPr>
                <w:rFonts w:ascii="Times New Roman" w:hAnsi="Times New Roman"/>
                <w:b/>
                <w:lang w:val="nb-NO"/>
              </w:rPr>
              <w:t>Inn</w:t>
            </w:r>
            <w:r w:rsidR="00C41727" w:rsidRPr="00AE388A">
              <w:rPr>
                <w:rFonts w:ascii="Times New Roman" w:hAnsi="Times New Roman"/>
                <w:b/>
                <w:lang w:val="nb-NO"/>
              </w:rPr>
              <w:t>ledende sertifisering</w:t>
            </w:r>
            <w:r w:rsidRPr="00AE388A">
              <w:rPr>
                <w:rFonts w:ascii="Times New Roman" w:hAnsi="Times New Roman"/>
                <w:lang w:val="nb-NO"/>
              </w:rPr>
              <w:t xml:space="preserve"> </w:t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8A7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instrText xml:space="preserve"> FORMCHECKBOX </w:instrText>
            </w:r>
            <w:r w:rsidR="00ED4661">
              <w:rPr>
                <w:rFonts w:asciiTheme="minorHAnsi" w:hAnsiTheme="minorHAnsi"/>
                <w:b/>
                <w:sz w:val="22"/>
                <w:szCs w:val="22"/>
              </w:rPr>
            </w:r>
            <w:r w:rsidR="00ED46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AE388A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t xml:space="preserve"> Resertifisering </w:t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8A7">
              <w:rPr>
                <w:rFonts w:asciiTheme="minorHAnsi" w:hAnsiTheme="minorHAnsi"/>
                <w:b/>
                <w:sz w:val="22"/>
                <w:szCs w:val="22"/>
                <w:lang w:val="nb-NO"/>
              </w:rPr>
              <w:instrText xml:space="preserve"> FORMCHECKBOX </w:instrText>
            </w:r>
            <w:r w:rsidR="00ED4661">
              <w:rPr>
                <w:rFonts w:asciiTheme="minorHAnsi" w:hAnsiTheme="minorHAnsi"/>
                <w:b/>
                <w:sz w:val="22"/>
                <w:szCs w:val="22"/>
              </w:rPr>
            </w:r>
            <w:r w:rsidR="00ED466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D328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328A7" w:rsidRPr="00AE388A" w:rsidTr="00441E0C">
        <w:trPr>
          <w:trHeight w:val="328"/>
        </w:trPr>
        <w:tc>
          <w:tcPr>
            <w:tcW w:w="1048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497" w:rsidRPr="00441E0C" w:rsidRDefault="00DA2F1F" w:rsidP="00984F16">
            <w:pPr>
              <w:rPr>
                <w:rFonts w:asciiTheme="minorHAnsi" w:hAnsiTheme="minorHAnsi"/>
                <w:b/>
                <w:lang w:val="nb-NO"/>
              </w:rPr>
            </w:pPr>
            <w:r w:rsidRPr="00D328A7">
              <w:rPr>
                <w:rFonts w:asciiTheme="minorHAnsi" w:hAnsiTheme="minorHAnsi"/>
                <w:b/>
                <w:lang w:val="nb-NO"/>
              </w:rPr>
              <w:t>Søkers f</w:t>
            </w:r>
            <w:r w:rsidR="00875A9B" w:rsidRPr="00D328A7">
              <w:rPr>
                <w:rFonts w:asciiTheme="minorHAnsi" w:hAnsiTheme="minorHAnsi"/>
                <w:b/>
                <w:lang w:val="nb-NO"/>
              </w:rPr>
              <w:t xml:space="preserve">ulle navn </w:t>
            </w:r>
            <w:r w:rsidR="00875A9B" w:rsidRPr="00441E0C">
              <w:rPr>
                <w:rFonts w:asciiTheme="minorHAnsi" w:hAnsiTheme="minorHAnsi"/>
                <w:lang w:val="nb-NO"/>
              </w:rPr>
              <w:t>(</w:t>
            </w:r>
            <w:r w:rsidR="00E1670C" w:rsidRPr="00441E0C">
              <w:rPr>
                <w:rFonts w:asciiTheme="minorHAnsi" w:hAnsiTheme="minorHAnsi"/>
                <w:lang w:val="nb-NO"/>
              </w:rPr>
              <w:t>fornavn-etternavn/first name-s</w:t>
            </w:r>
            <w:r w:rsidR="00875A9B" w:rsidRPr="00441E0C">
              <w:rPr>
                <w:rFonts w:asciiTheme="minorHAnsi" w:hAnsiTheme="minorHAnsi"/>
                <w:lang w:val="nb-NO"/>
              </w:rPr>
              <w:t>urname)</w:t>
            </w:r>
            <w:r w:rsidR="00E1670C" w:rsidRPr="00441E0C">
              <w:rPr>
                <w:rFonts w:asciiTheme="minorHAnsi" w:hAnsiTheme="minorHAnsi"/>
                <w:lang w:val="nb-NO"/>
              </w:rPr>
              <w:t xml:space="preserve"> bruk blokkbokstaver/use </w:t>
            </w:r>
            <w:r w:rsidR="00441E0C" w:rsidRPr="00441E0C">
              <w:rPr>
                <w:rFonts w:asciiTheme="minorHAnsi" w:hAnsiTheme="minorHAnsi"/>
                <w:lang w:val="nb-NO"/>
              </w:rPr>
              <w:t>block letters</w:t>
            </w:r>
          </w:p>
        </w:tc>
      </w:tr>
      <w:tr w:rsidR="00D328A7" w:rsidRPr="005F62DA" w:rsidTr="00AD018C">
        <w:trPr>
          <w:trHeight w:val="340"/>
        </w:trPr>
        <w:tc>
          <w:tcPr>
            <w:tcW w:w="1048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497" w:rsidRPr="00441E0C" w:rsidRDefault="00AB5BEF" w:rsidP="00984F16">
            <w:pPr>
              <w:rPr>
                <w:rFonts w:asciiTheme="minorHAnsi" w:hAnsiTheme="minorHAnsi"/>
                <w:sz w:val="24"/>
                <w:szCs w:val="24"/>
                <w:lang w:val="nb-NO"/>
              </w:rPr>
            </w:pPr>
            <w:r w:rsidRPr="00441E0C">
              <w:rPr>
                <w:rFonts w:asciiTheme="minorHAnsi" w:hAnsiTheme="minorHAnsi"/>
                <w:sz w:val="24"/>
                <w:szCs w:val="24"/>
                <w:lang w:val="nb-NO"/>
              </w:rPr>
              <w:t xml:space="preserve"> 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0" w:name="Text69"/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  <w:bookmarkEnd w:id="0"/>
          </w:p>
        </w:tc>
      </w:tr>
      <w:tr w:rsidR="00D328A7" w:rsidRPr="00D328A7" w:rsidTr="005F62DA">
        <w:trPr>
          <w:trHeight w:val="340"/>
        </w:trPr>
        <w:tc>
          <w:tcPr>
            <w:tcW w:w="254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4F16" w:rsidRPr="00D328A7" w:rsidRDefault="00984F16" w:rsidP="00984F16">
            <w:pPr>
              <w:rPr>
                <w:rFonts w:asciiTheme="minorHAnsi" w:hAnsiTheme="minorHAnsi"/>
                <w:b/>
              </w:rPr>
            </w:pPr>
            <w:r w:rsidRPr="00441E0C">
              <w:rPr>
                <w:rFonts w:asciiTheme="minorHAnsi" w:hAnsiTheme="minorHAnsi"/>
                <w:b/>
                <w:lang w:val="nb-NO"/>
              </w:rPr>
              <w:t xml:space="preserve"> </w:t>
            </w:r>
            <w:r w:rsidRPr="00D328A7">
              <w:rPr>
                <w:rFonts w:asciiTheme="minorHAnsi" w:hAnsiTheme="minorHAnsi"/>
                <w:b/>
              </w:rPr>
              <w:t>Fødselsdato/Date of birth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984F16" w:rsidRPr="00D328A7" w:rsidRDefault="00AB5BEF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</w:rPr>
              <w:t xml:space="preserve"> 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vAlign w:val="center"/>
          </w:tcPr>
          <w:p w:rsidR="00984F16" w:rsidRPr="00D328A7" w:rsidRDefault="00984F16" w:rsidP="00984F16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 xml:space="preserve"> Nasjonalitet/Nationality:</w:t>
            </w:r>
          </w:p>
        </w:tc>
        <w:tc>
          <w:tcPr>
            <w:tcW w:w="28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4F16" w:rsidRPr="00D328A7" w:rsidRDefault="00AB5BEF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</w:rPr>
              <w:t xml:space="preserve"> 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</w:p>
        </w:tc>
      </w:tr>
      <w:tr w:rsidR="00D328A7" w:rsidRPr="00D328A7" w:rsidTr="005F62DA">
        <w:trPr>
          <w:trHeight w:val="340"/>
        </w:trPr>
        <w:tc>
          <w:tcPr>
            <w:tcW w:w="25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4F16" w:rsidRPr="00D328A7" w:rsidRDefault="00105C81" w:rsidP="00984F16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 xml:space="preserve"> </w:t>
            </w:r>
            <w:r w:rsidR="00AE3827">
              <w:rPr>
                <w:rFonts w:asciiTheme="minorHAnsi" w:hAnsiTheme="minorHAnsi"/>
                <w:b/>
              </w:rPr>
              <w:t>Identitetskontroll</w:t>
            </w:r>
          </w:p>
        </w:tc>
        <w:tc>
          <w:tcPr>
            <w:tcW w:w="2837" w:type="dxa"/>
            <w:tcBorders>
              <w:bottom w:val="single" w:sz="12" w:space="0" w:color="auto"/>
            </w:tcBorders>
            <w:vAlign w:val="center"/>
          </w:tcPr>
          <w:p w:rsidR="00984F16" w:rsidRPr="00D328A7" w:rsidRDefault="00AB5BEF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</w:rPr>
              <w:t xml:space="preserve"> 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</w:p>
        </w:tc>
        <w:tc>
          <w:tcPr>
            <w:tcW w:w="2301" w:type="dxa"/>
            <w:gridSpan w:val="4"/>
            <w:tcBorders>
              <w:bottom w:val="single" w:sz="12" w:space="0" w:color="auto"/>
            </w:tcBorders>
            <w:vAlign w:val="center"/>
          </w:tcPr>
          <w:p w:rsidR="00984F16" w:rsidRPr="00D328A7" w:rsidRDefault="00984F16" w:rsidP="00984F16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 xml:space="preserve"> </w:t>
            </w:r>
            <w:r w:rsidR="00AE3827">
              <w:rPr>
                <w:rFonts w:asciiTheme="minorHAnsi" w:hAnsiTheme="minorHAnsi"/>
                <w:b/>
              </w:rPr>
              <w:t>Arbeidsnummer</w:t>
            </w:r>
          </w:p>
        </w:tc>
        <w:tc>
          <w:tcPr>
            <w:tcW w:w="28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4F16" w:rsidRPr="00D328A7" w:rsidRDefault="00AB5BEF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</w:rPr>
              <w:t xml:space="preserve"> 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622AB2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</w:p>
        </w:tc>
      </w:tr>
      <w:tr w:rsidR="00D328A7" w:rsidRPr="00D328A7" w:rsidTr="005F62DA">
        <w:trPr>
          <w:trHeight w:val="340"/>
        </w:trPr>
        <w:tc>
          <w:tcPr>
            <w:tcW w:w="25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BEF" w:rsidRPr="00D328A7" w:rsidRDefault="00AB5BEF" w:rsidP="00AB5BEF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 xml:space="preserve"> Arbeidsgiver</w:t>
            </w:r>
          </w:p>
        </w:tc>
        <w:tc>
          <w:tcPr>
            <w:tcW w:w="794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5BEF" w:rsidRPr="00D328A7" w:rsidRDefault="00AB5BEF" w:rsidP="00AB5BEF">
            <w:r w:rsidRPr="00D328A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</w:p>
        </w:tc>
      </w:tr>
      <w:tr w:rsidR="00D328A7" w:rsidRPr="00D328A7" w:rsidTr="005F62DA">
        <w:trPr>
          <w:trHeight w:val="340"/>
        </w:trPr>
        <w:tc>
          <w:tcPr>
            <w:tcW w:w="2540" w:type="dxa"/>
            <w:gridSpan w:val="2"/>
            <w:tcBorders>
              <w:left w:val="single" w:sz="12" w:space="0" w:color="auto"/>
            </w:tcBorders>
            <w:vAlign w:val="center"/>
          </w:tcPr>
          <w:p w:rsidR="00AB5BEF" w:rsidRPr="00D328A7" w:rsidRDefault="00AB5BEF" w:rsidP="00AB5BEF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 xml:space="preserve"> Koordinator</w:t>
            </w:r>
          </w:p>
        </w:tc>
        <w:tc>
          <w:tcPr>
            <w:tcW w:w="7940" w:type="dxa"/>
            <w:gridSpan w:val="6"/>
            <w:tcBorders>
              <w:right w:val="single" w:sz="12" w:space="0" w:color="auto"/>
            </w:tcBorders>
            <w:vAlign w:val="center"/>
          </w:tcPr>
          <w:p w:rsidR="00AB5BEF" w:rsidRPr="00D328A7" w:rsidRDefault="00AB5BEF" w:rsidP="00AB5BEF">
            <w:r w:rsidRPr="00D328A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 w:rsidR="00561B07"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</w:p>
        </w:tc>
      </w:tr>
      <w:tr w:rsidR="00D328A7" w:rsidRPr="00D328A7" w:rsidTr="005F62DA">
        <w:trPr>
          <w:trHeight w:val="333"/>
        </w:trPr>
        <w:tc>
          <w:tcPr>
            <w:tcW w:w="25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5BEF" w:rsidRPr="00D328A7" w:rsidRDefault="00AB5BEF" w:rsidP="00AB5BEF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 xml:space="preserve"> E-Post.</w:t>
            </w:r>
          </w:p>
        </w:tc>
        <w:tc>
          <w:tcPr>
            <w:tcW w:w="794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5BEF" w:rsidRPr="00D328A7" w:rsidRDefault="00561B07" w:rsidP="00AB5BEF">
            <w:r>
              <w:rPr>
                <w:rFonts w:asciiTheme="minorHAnsi" w:hAnsiTheme="minorHAnsi"/>
                <w:sz w:val="24"/>
                <w:szCs w:val="24"/>
                <w:lang w:val="nb-N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  <w:lang w:val="nb-NO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  <w:lang w:val="nb-NO"/>
              </w:rPr>
              <w:fldChar w:fldCharType="end"/>
            </w:r>
          </w:p>
        </w:tc>
      </w:tr>
      <w:tr w:rsidR="00D328A7" w:rsidRPr="00AE388A" w:rsidTr="00105C81">
        <w:trPr>
          <w:trHeight w:hRule="exact" w:val="857"/>
        </w:trPr>
        <w:tc>
          <w:tcPr>
            <w:tcW w:w="104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D57" w:rsidRPr="00D328A7" w:rsidRDefault="002C57D3" w:rsidP="00984F16">
            <w:pPr>
              <w:rPr>
                <w:rFonts w:asciiTheme="minorHAnsi" w:hAnsiTheme="minorHAnsi"/>
                <w:i/>
                <w:sz w:val="16"/>
                <w:szCs w:val="16"/>
                <w:lang w:val="nb-NO"/>
              </w:rPr>
            </w:pPr>
            <w:r w:rsidRPr="00D328A7">
              <w:rPr>
                <w:rFonts w:asciiTheme="minorHAnsi" w:hAnsiTheme="minorHAnsi"/>
                <w:i/>
                <w:sz w:val="16"/>
                <w:szCs w:val="16"/>
                <w:lang w:val="nb-NO"/>
              </w:rPr>
              <w:t>Jeg samtykker herved i å oppfylle sertifiseringskravene i sertifiseringsordningen og i å legge frem all informasjon som er nødvendig for vurderingen.</w:t>
            </w:r>
            <w:r w:rsidR="00D624B2" w:rsidRPr="00D328A7">
              <w:rPr>
                <w:rFonts w:asciiTheme="minorHAnsi" w:hAnsiTheme="minorHAnsi"/>
                <w:i/>
                <w:sz w:val="16"/>
                <w:szCs w:val="16"/>
                <w:lang w:val="nb-NO"/>
              </w:rPr>
              <w:t xml:space="preserve"> </w:t>
            </w:r>
            <w:r w:rsidR="003B3D57" w:rsidRPr="00D328A7">
              <w:rPr>
                <w:rFonts w:asciiTheme="minorHAnsi" w:hAnsiTheme="minorHAnsi"/>
                <w:i/>
                <w:sz w:val="16"/>
                <w:szCs w:val="16"/>
                <w:lang w:val="nb-NO"/>
              </w:rPr>
              <w:t>Jeg bekrefter med dette at opplysningene som er oppgitt på denne søknaden er korrekte</w:t>
            </w:r>
            <w:r w:rsidR="00630DAC" w:rsidRPr="00D328A7">
              <w:rPr>
                <w:rFonts w:asciiTheme="minorHAnsi" w:hAnsiTheme="minorHAnsi"/>
                <w:i/>
                <w:sz w:val="16"/>
                <w:szCs w:val="16"/>
                <w:lang w:val="nb-NO"/>
              </w:rPr>
              <w:t xml:space="preserve">, </w:t>
            </w:r>
            <w:r w:rsidR="003B3D57" w:rsidRPr="00D328A7">
              <w:rPr>
                <w:rFonts w:asciiTheme="minorHAnsi" w:hAnsiTheme="minorHAnsi"/>
                <w:i/>
                <w:sz w:val="16"/>
                <w:szCs w:val="16"/>
                <w:lang w:val="nb-NO"/>
              </w:rPr>
              <w:t xml:space="preserve">samt at jeg som sertifisert person vil forplikte meg til å følge kriteriene for faglig og ansvarlig utførelse av faget. Jeg er kjent med at sertifikatet er sertifiseringsorganets eiendom, og at mislighold og uansvarlig utøvelse av fagkunnskaper kan </w:t>
            </w:r>
            <w:r w:rsidR="002F18AE" w:rsidRPr="00D328A7">
              <w:rPr>
                <w:rFonts w:asciiTheme="minorHAnsi" w:hAnsiTheme="minorHAnsi"/>
                <w:i/>
                <w:sz w:val="16"/>
                <w:szCs w:val="16"/>
                <w:lang w:val="nb-NO"/>
              </w:rPr>
              <w:t>medføre</w:t>
            </w:r>
            <w:r w:rsidR="003B3D57" w:rsidRPr="00D328A7">
              <w:rPr>
                <w:rFonts w:asciiTheme="minorHAnsi" w:hAnsiTheme="minorHAnsi"/>
                <w:i/>
                <w:sz w:val="16"/>
                <w:szCs w:val="16"/>
                <w:lang w:val="nb-NO"/>
              </w:rPr>
              <w:t xml:space="preserve"> inndragelse av sertifikat.</w:t>
            </w:r>
          </w:p>
          <w:p w:rsidR="00630DAC" w:rsidRPr="00D328A7" w:rsidRDefault="00630DAC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  <w:p w:rsidR="003B3D57" w:rsidRPr="00D328A7" w:rsidRDefault="003B3D57" w:rsidP="00984F16">
            <w:pPr>
              <w:rPr>
                <w:rFonts w:asciiTheme="minorHAnsi" w:hAnsiTheme="minorHAnsi"/>
                <w:lang w:val="nb-NO"/>
              </w:rPr>
            </w:pPr>
          </w:p>
        </w:tc>
      </w:tr>
      <w:tr w:rsidR="00D328A7" w:rsidRPr="00D328A7" w:rsidTr="005F62DA">
        <w:trPr>
          <w:trHeight w:hRule="exact" w:val="825"/>
        </w:trPr>
        <w:tc>
          <w:tcPr>
            <w:tcW w:w="22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18AE" w:rsidRPr="00D328A7" w:rsidRDefault="002F18AE" w:rsidP="00984F16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>Dato</w:t>
            </w:r>
            <w:r w:rsidR="00AB5BEF" w:rsidRPr="00D328A7">
              <w:rPr>
                <w:rFonts w:asciiTheme="minorHAnsi" w:hAnsiTheme="minorHAnsi"/>
                <w:b/>
              </w:rPr>
              <w:t>/Date</w:t>
            </w:r>
          </w:p>
          <w:p w:rsidR="00AB5BEF" w:rsidRPr="00D328A7" w:rsidRDefault="00AB5BEF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</w:rPr>
              <w:t xml:space="preserve"> </w:t>
            </w:r>
          </w:p>
          <w:p w:rsidR="002F18AE" w:rsidRPr="00D328A7" w:rsidRDefault="003E3A44" w:rsidP="00984F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</w:t>
            </w:r>
          </w:p>
        </w:tc>
        <w:tc>
          <w:tcPr>
            <w:tcW w:w="822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18AE" w:rsidRPr="00D328A7" w:rsidRDefault="00AB5BEF" w:rsidP="00984F16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>Sveisers signatur/Welder’s signature</w:t>
            </w:r>
          </w:p>
          <w:p w:rsidR="002F18AE" w:rsidRPr="00D328A7" w:rsidRDefault="00AB5BEF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</w:rPr>
              <w:t xml:space="preserve"> </w:t>
            </w:r>
          </w:p>
          <w:p w:rsidR="00ED5A24" w:rsidRPr="00D328A7" w:rsidRDefault="003E3A44" w:rsidP="00984F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…………………………………………………………………………………………………….</w:t>
            </w:r>
          </w:p>
          <w:p w:rsidR="00ED5A24" w:rsidRPr="00D328A7" w:rsidRDefault="00ED5A24" w:rsidP="00984F16">
            <w:pPr>
              <w:rPr>
                <w:rFonts w:asciiTheme="minorHAnsi" w:hAnsiTheme="minorHAnsi"/>
              </w:rPr>
            </w:pPr>
          </w:p>
          <w:p w:rsidR="002F18AE" w:rsidRPr="00D328A7" w:rsidRDefault="002F18AE" w:rsidP="00984F16">
            <w:pPr>
              <w:rPr>
                <w:rFonts w:asciiTheme="minorHAnsi" w:hAnsiTheme="minorHAnsi"/>
              </w:rPr>
            </w:pPr>
          </w:p>
        </w:tc>
      </w:tr>
      <w:tr w:rsidR="003E3A44" w:rsidRPr="00D328A7" w:rsidTr="005F62DA">
        <w:trPr>
          <w:trHeight w:hRule="exact" w:val="316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A44" w:rsidRPr="00D328A7" w:rsidRDefault="003E3A44" w:rsidP="00984F16">
            <w:pPr>
              <w:rPr>
                <w:rFonts w:asciiTheme="minorHAnsi" w:hAnsiTheme="minorHAnsi"/>
                <w:b/>
              </w:rPr>
            </w:pPr>
            <w:r w:rsidRPr="00D328A7">
              <w:rPr>
                <w:rFonts w:asciiTheme="minorHAnsi" w:hAnsiTheme="minorHAnsi"/>
                <w:b/>
              </w:rPr>
              <w:t xml:space="preserve"> Merking av prøvestykker</w:t>
            </w:r>
          </w:p>
        </w:tc>
        <w:tc>
          <w:tcPr>
            <w:tcW w:w="822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3A44" w:rsidRPr="00D328A7" w:rsidRDefault="003E3A44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28A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328A7">
              <w:rPr>
                <w:rFonts w:asciiTheme="minorHAnsi" w:hAnsiTheme="minorHAnsi"/>
                <w:sz w:val="24"/>
                <w:szCs w:val="24"/>
              </w:rPr>
            </w:r>
            <w:r w:rsidRPr="00D328A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328A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328A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328A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328A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328A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328A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:rsidR="003E3A44" w:rsidRPr="00D328A7" w:rsidRDefault="003E3A44" w:rsidP="00984F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  <w:p w:rsidR="003E3A44" w:rsidRPr="00D328A7" w:rsidRDefault="003E3A44" w:rsidP="00984F16">
            <w:pPr>
              <w:rPr>
                <w:rFonts w:asciiTheme="minorHAnsi" w:hAnsiTheme="minorHAnsi"/>
              </w:rPr>
            </w:pPr>
            <w:r w:rsidRPr="00D328A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328A7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28A7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328A7">
              <w:rPr>
                <w:rFonts w:asciiTheme="minorHAnsi" w:hAnsiTheme="minorHAnsi"/>
                <w:sz w:val="24"/>
                <w:szCs w:val="24"/>
              </w:rPr>
            </w:r>
            <w:r w:rsidRPr="00D328A7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D328A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328A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328A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328A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328A7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328A7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D328A7" w:rsidRPr="00D328A7" w:rsidTr="005F62DA">
        <w:trPr>
          <w:trHeight w:hRule="exact" w:val="258"/>
        </w:trPr>
        <w:tc>
          <w:tcPr>
            <w:tcW w:w="2252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A7620" w:rsidRPr="0009128E" w:rsidRDefault="00FF0FCA" w:rsidP="00984F16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</w:t>
            </w:r>
            <w:r w:rsidR="00D31823" w:rsidRPr="0009128E">
              <w:rPr>
                <w:rFonts w:asciiTheme="minorHAnsi" w:hAnsiTheme="minorHAnsi" w:cstheme="minorHAnsi"/>
                <w:b/>
              </w:rPr>
              <w:t>Variabler</w:t>
            </w:r>
          </w:p>
        </w:tc>
        <w:tc>
          <w:tcPr>
            <w:tcW w:w="8228" w:type="dxa"/>
            <w:gridSpan w:val="7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A7620" w:rsidRPr="0009128E" w:rsidRDefault="00D31823" w:rsidP="00984F16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>Aktuelle data</w:t>
            </w:r>
          </w:p>
        </w:tc>
      </w:tr>
      <w:tr w:rsidR="00AE388A" w:rsidRPr="00D328A7" w:rsidTr="008535BD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AE388A" w:rsidRPr="0009128E" w:rsidRDefault="00AE388A" w:rsidP="00984F1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Loddemetode</w:t>
            </w:r>
            <w:proofErr w:type="spellEnd"/>
          </w:p>
        </w:tc>
        <w:tc>
          <w:tcPr>
            <w:tcW w:w="8228" w:type="dxa"/>
            <w:gridSpan w:val="7"/>
            <w:tcBorders>
              <w:right w:val="single" w:sz="12" w:space="0" w:color="auto"/>
            </w:tcBorders>
            <w:vAlign w:val="center"/>
          </w:tcPr>
          <w:p w:rsidR="00AE388A" w:rsidRPr="0009128E" w:rsidRDefault="00AE388A">
            <w:pPr>
              <w:rPr>
                <w:rFonts w:asciiTheme="minorHAnsi" w:hAnsiTheme="minorHAnsi" w:cstheme="minorHAnsi"/>
              </w:rPr>
            </w:pPr>
          </w:p>
        </w:tc>
      </w:tr>
      <w:tr w:rsidR="00D328A7" w:rsidRPr="00AE388A" w:rsidTr="005F62DA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D65A87" w:rsidRPr="0009128E" w:rsidRDefault="00FF0FCA" w:rsidP="00984F16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  <w:lang w:val="nb-NO"/>
              </w:rPr>
              <w:t xml:space="preserve"> </w:t>
            </w:r>
            <w:r w:rsidR="00D31823" w:rsidRPr="0009128E">
              <w:rPr>
                <w:rFonts w:asciiTheme="minorHAnsi" w:hAnsiTheme="minorHAnsi" w:cstheme="minorHAnsi"/>
                <w:b/>
              </w:rPr>
              <w:t>Produkttype</w:t>
            </w:r>
          </w:p>
        </w:tc>
        <w:tc>
          <w:tcPr>
            <w:tcW w:w="8228" w:type="dxa"/>
            <w:gridSpan w:val="7"/>
            <w:tcBorders>
              <w:right w:val="single" w:sz="12" w:space="0" w:color="auto"/>
            </w:tcBorders>
            <w:vAlign w:val="center"/>
          </w:tcPr>
          <w:p w:rsidR="00D65A87" w:rsidRPr="0009128E" w:rsidRDefault="002A5CCE" w:rsidP="00984F16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863260">
              <w:rPr>
                <w:rFonts w:asciiTheme="minorHAnsi" w:hAnsiTheme="minorHAnsi" w:cstheme="minorHAnsi"/>
                <w:lang w:val="nb-NO"/>
              </w:rPr>
              <w:t>P</w:t>
            </w:r>
            <w:r w:rsidR="00622AB2">
              <w:rPr>
                <w:rFonts w:asciiTheme="minorHAnsi" w:hAnsiTheme="minorHAnsi" w:cstheme="minorHAnsi"/>
                <w:lang w:val="nb-NO"/>
              </w:rPr>
              <w:t>late (P)</w:t>
            </w:r>
            <w:r w:rsidR="00863260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D31823"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823" w:rsidRPr="0009128E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ED4661">
              <w:rPr>
                <w:rFonts w:asciiTheme="minorHAnsi" w:hAnsiTheme="minorHAnsi" w:cstheme="minorHAnsi"/>
              </w:rPr>
            </w:r>
            <w:r w:rsidR="00ED4661">
              <w:rPr>
                <w:rFonts w:asciiTheme="minorHAnsi" w:hAnsiTheme="minorHAnsi" w:cstheme="minorHAnsi"/>
              </w:rPr>
              <w:fldChar w:fldCharType="separate"/>
            </w:r>
            <w:r w:rsidR="00D31823" w:rsidRPr="0009128E">
              <w:rPr>
                <w:rFonts w:asciiTheme="minorHAnsi" w:hAnsiTheme="minorHAnsi" w:cstheme="minorHAnsi"/>
              </w:rPr>
              <w:fldChar w:fldCharType="end"/>
            </w:r>
            <w:r w:rsidR="00622AB2">
              <w:rPr>
                <w:rFonts w:asciiTheme="minorHAnsi" w:hAnsiTheme="minorHAnsi" w:cstheme="minorHAnsi"/>
                <w:lang w:val="nb-NO"/>
              </w:rPr>
              <w:t xml:space="preserve"> Rør (T)</w:t>
            </w:r>
            <w:r w:rsidR="00863260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D31823"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823" w:rsidRPr="0009128E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ED4661">
              <w:rPr>
                <w:rFonts w:asciiTheme="minorHAnsi" w:hAnsiTheme="minorHAnsi" w:cstheme="minorHAnsi"/>
              </w:rPr>
            </w:r>
            <w:r w:rsidR="00ED4661">
              <w:rPr>
                <w:rFonts w:asciiTheme="minorHAnsi" w:hAnsiTheme="minorHAnsi" w:cstheme="minorHAnsi"/>
              </w:rPr>
              <w:fldChar w:fldCharType="separate"/>
            </w:r>
            <w:r w:rsidR="00D31823" w:rsidRPr="0009128E">
              <w:rPr>
                <w:rFonts w:asciiTheme="minorHAnsi" w:hAnsiTheme="minorHAnsi" w:cstheme="minorHAnsi"/>
              </w:rPr>
              <w:fldChar w:fldCharType="end"/>
            </w:r>
            <w:r w:rsidR="00863260">
              <w:rPr>
                <w:rFonts w:asciiTheme="minorHAnsi" w:hAnsiTheme="minorHAnsi" w:cstheme="minorHAnsi"/>
                <w:lang w:val="nb-NO"/>
              </w:rPr>
              <w:t xml:space="preserve"> </w:t>
            </w:r>
          </w:p>
        </w:tc>
      </w:tr>
      <w:tr w:rsidR="00D328A7" w:rsidRPr="00AE388A" w:rsidTr="005F62DA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D65A87" w:rsidRPr="0009128E" w:rsidRDefault="00FF0FCA" w:rsidP="00984F16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  <w:lang w:val="nb-NO"/>
              </w:rPr>
              <w:t xml:space="preserve"> </w:t>
            </w:r>
            <w:proofErr w:type="spellStart"/>
            <w:r w:rsidR="00AE388A">
              <w:rPr>
                <w:rFonts w:asciiTheme="minorHAnsi" w:hAnsiTheme="minorHAnsi" w:cstheme="minorHAnsi"/>
                <w:b/>
              </w:rPr>
              <w:t>Forbindelses</w:t>
            </w:r>
            <w:proofErr w:type="spellEnd"/>
            <w:r w:rsidR="00AE388A">
              <w:rPr>
                <w:rFonts w:asciiTheme="minorHAnsi" w:hAnsiTheme="minorHAnsi" w:cstheme="minorHAnsi"/>
                <w:b/>
              </w:rPr>
              <w:t xml:space="preserve"> type</w:t>
            </w:r>
          </w:p>
        </w:tc>
        <w:tc>
          <w:tcPr>
            <w:tcW w:w="8228" w:type="dxa"/>
            <w:gridSpan w:val="7"/>
            <w:tcBorders>
              <w:right w:val="single" w:sz="12" w:space="0" w:color="auto"/>
            </w:tcBorders>
            <w:vAlign w:val="center"/>
          </w:tcPr>
          <w:p w:rsidR="00D65A87" w:rsidRPr="0009128E" w:rsidRDefault="00AE388A" w:rsidP="00984F16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nb-NO"/>
              </w:rPr>
              <w:t>Overlappsforbindelse</w:t>
            </w:r>
            <w:proofErr w:type="spellEnd"/>
            <w:r w:rsidR="00D31823" w:rsidRPr="0009128E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D31823"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823" w:rsidRPr="0009128E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ED4661">
              <w:rPr>
                <w:rFonts w:asciiTheme="minorHAnsi" w:hAnsiTheme="minorHAnsi" w:cstheme="minorHAnsi"/>
              </w:rPr>
            </w:r>
            <w:r w:rsidR="00ED4661">
              <w:rPr>
                <w:rFonts w:asciiTheme="minorHAnsi" w:hAnsiTheme="minorHAnsi" w:cstheme="minorHAnsi"/>
              </w:rPr>
              <w:fldChar w:fldCharType="separate"/>
            </w:r>
            <w:r w:rsidR="00D31823" w:rsidRPr="0009128E">
              <w:rPr>
                <w:rFonts w:asciiTheme="minorHAnsi" w:hAnsiTheme="minorHAnsi" w:cstheme="minorHAnsi"/>
              </w:rPr>
              <w:fldChar w:fldCharType="end"/>
            </w:r>
            <w:r w:rsidR="00D31823" w:rsidRPr="0009128E">
              <w:rPr>
                <w:rFonts w:asciiTheme="minorHAnsi" w:hAnsiTheme="minorHAnsi" w:cstheme="minorHAnsi"/>
                <w:lang w:val="nb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nb-NO"/>
              </w:rPr>
              <w:t>Buttforbindelse</w:t>
            </w:r>
            <w:proofErr w:type="spellEnd"/>
            <w:r w:rsidRPr="0009128E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8E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128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23E8D" w:rsidRPr="00D328A7" w:rsidTr="005F62DA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F23E8D" w:rsidRPr="0009128E" w:rsidRDefault="00F23E8D" w:rsidP="00AB5BEF">
            <w:pPr>
              <w:rPr>
                <w:rFonts w:asciiTheme="minorHAnsi" w:hAnsiTheme="minorHAnsi" w:cstheme="minorHAnsi"/>
                <w:b/>
                <w:lang w:val="nb-NO"/>
              </w:rPr>
            </w:pPr>
            <w:r w:rsidRPr="00AE388A">
              <w:rPr>
                <w:rFonts w:asciiTheme="minorHAnsi" w:hAnsiTheme="minorHAnsi" w:cstheme="minorHAnsi"/>
                <w:b/>
                <w:lang w:val="nb-NO"/>
              </w:rPr>
              <w:t xml:space="preserve"> </w:t>
            </w:r>
            <w:r w:rsidRPr="0009128E">
              <w:rPr>
                <w:rFonts w:asciiTheme="minorHAnsi" w:hAnsiTheme="minorHAnsi" w:cstheme="minorHAnsi"/>
                <w:b/>
              </w:rPr>
              <w:t>Materialgrupper</w:t>
            </w:r>
          </w:p>
        </w:tc>
        <w:tc>
          <w:tcPr>
            <w:tcW w:w="8228" w:type="dxa"/>
            <w:gridSpan w:val="7"/>
            <w:tcBorders>
              <w:right w:val="single" w:sz="12" w:space="0" w:color="auto"/>
            </w:tcBorders>
            <w:vAlign w:val="center"/>
          </w:tcPr>
          <w:p w:rsidR="00F23E8D" w:rsidRPr="0009128E" w:rsidRDefault="004A2135" w:rsidP="00AB5B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E388A" w:rsidRPr="00D328A7" w:rsidTr="00DF6028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AE388A" w:rsidRPr="0009128E" w:rsidRDefault="00AE388A" w:rsidP="00AB5BEF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02F1F">
              <w:rPr>
                <w:rFonts w:asciiTheme="minorHAnsi" w:hAnsiTheme="minorHAnsi" w:cstheme="minorHAnsi"/>
                <w:b/>
              </w:rPr>
              <w:t>Tilsett</w:t>
            </w:r>
            <w:proofErr w:type="spellEnd"/>
          </w:p>
        </w:tc>
        <w:tc>
          <w:tcPr>
            <w:tcW w:w="8228" w:type="dxa"/>
            <w:gridSpan w:val="7"/>
            <w:tcBorders>
              <w:right w:val="single" w:sz="12" w:space="0" w:color="auto"/>
            </w:tcBorders>
            <w:vAlign w:val="center"/>
          </w:tcPr>
          <w:p w:rsidR="00AE388A" w:rsidRPr="0009128E" w:rsidRDefault="00AE388A" w:rsidP="00AB5BEF">
            <w:pPr>
              <w:rPr>
                <w:rFonts w:asciiTheme="minorHAnsi" w:hAnsiTheme="minorHAnsi" w:cstheme="minorHAnsi"/>
              </w:rPr>
            </w:pPr>
          </w:p>
        </w:tc>
      </w:tr>
      <w:tr w:rsidR="00602F1F" w:rsidRPr="00D328A7" w:rsidTr="0003155C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602F1F" w:rsidRPr="0009128E" w:rsidRDefault="00602F1F" w:rsidP="00AB5BEF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Tilføring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av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tilsett</w:t>
            </w:r>
            <w:proofErr w:type="spellEnd"/>
          </w:p>
        </w:tc>
        <w:tc>
          <w:tcPr>
            <w:tcW w:w="8228" w:type="dxa"/>
            <w:gridSpan w:val="7"/>
            <w:tcBorders>
              <w:right w:val="single" w:sz="12" w:space="0" w:color="auto"/>
            </w:tcBorders>
            <w:vAlign w:val="center"/>
          </w:tcPr>
          <w:p w:rsidR="00602F1F" w:rsidRPr="0009128E" w:rsidRDefault="002A5CCE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FF </w:t>
            </w:r>
            <w:r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8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128E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 </w:t>
            </w:r>
            <w:r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8E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09128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61B07" w:rsidRPr="00D328A7" w:rsidTr="006456C6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561B07" w:rsidRPr="0009128E" w:rsidRDefault="00561B07" w:rsidP="00AB5B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02F1F">
              <w:rPr>
                <w:rFonts w:asciiTheme="minorHAnsi" w:hAnsiTheme="minorHAnsi" w:cstheme="minorHAnsi"/>
                <w:b/>
              </w:rPr>
              <w:t>Flyteretning</w:t>
            </w:r>
            <w:proofErr w:type="spellEnd"/>
          </w:p>
        </w:tc>
        <w:tc>
          <w:tcPr>
            <w:tcW w:w="8228" w:type="dxa"/>
            <w:gridSpan w:val="7"/>
            <w:tcBorders>
              <w:right w:val="single" w:sz="12" w:space="0" w:color="auto"/>
            </w:tcBorders>
            <w:vAlign w:val="center"/>
          </w:tcPr>
          <w:p w:rsidR="00561B07" w:rsidRPr="0009128E" w:rsidRDefault="004A2135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A5CCE">
              <w:rPr>
                <w:rFonts w:asciiTheme="minorHAnsi" w:hAnsiTheme="minorHAnsi" w:cstheme="minorHAnsi"/>
              </w:rPr>
              <w:t xml:space="preserve">H </w:t>
            </w:r>
            <w:r w:rsidR="002A5CCE"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CCE" w:rsidRPr="0009128E">
              <w:rPr>
                <w:rFonts w:asciiTheme="minorHAnsi" w:hAnsiTheme="minorHAnsi" w:cstheme="minorHAnsi"/>
              </w:rPr>
              <w:instrText xml:space="preserve"> FORMCHECKBOX </w:instrText>
            </w:r>
            <w:r w:rsidR="002A5CCE">
              <w:rPr>
                <w:rFonts w:asciiTheme="minorHAnsi" w:hAnsiTheme="minorHAnsi" w:cstheme="minorHAnsi"/>
              </w:rPr>
            </w:r>
            <w:r w:rsidR="002A5CCE">
              <w:rPr>
                <w:rFonts w:asciiTheme="minorHAnsi" w:hAnsiTheme="minorHAnsi" w:cstheme="minorHAnsi"/>
              </w:rPr>
              <w:fldChar w:fldCharType="separate"/>
            </w:r>
            <w:r w:rsidR="002A5CCE" w:rsidRPr="0009128E">
              <w:rPr>
                <w:rFonts w:asciiTheme="minorHAnsi" w:hAnsiTheme="minorHAnsi" w:cstheme="minorHAnsi"/>
              </w:rPr>
              <w:fldChar w:fldCharType="end"/>
            </w:r>
            <w:r w:rsidR="002A5CCE">
              <w:rPr>
                <w:rFonts w:asciiTheme="minorHAnsi" w:hAnsiTheme="minorHAnsi" w:cstheme="minorHAnsi"/>
              </w:rPr>
              <w:t xml:space="preserve"> VU </w:t>
            </w:r>
            <w:r w:rsidR="002A5CCE"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CCE" w:rsidRPr="0009128E">
              <w:rPr>
                <w:rFonts w:asciiTheme="minorHAnsi" w:hAnsiTheme="minorHAnsi" w:cstheme="minorHAnsi"/>
              </w:rPr>
              <w:instrText xml:space="preserve"> FORMCHECKBOX </w:instrText>
            </w:r>
            <w:r w:rsidR="002A5CCE">
              <w:rPr>
                <w:rFonts w:asciiTheme="minorHAnsi" w:hAnsiTheme="minorHAnsi" w:cstheme="minorHAnsi"/>
              </w:rPr>
            </w:r>
            <w:r w:rsidR="002A5CCE">
              <w:rPr>
                <w:rFonts w:asciiTheme="minorHAnsi" w:hAnsiTheme="minorHAnsi" w:cstheme="minorHAnsi"/>
              </w:rPr>
              <w:fldChar w:fldCharType="separate"/>
            </w:r>
            <w:r w:rsidR="002A5CCE" w:rsidRPr="0009128E">
              <w:rPr>
                <w:rFonts w:asciiTheme="minorHAnsi" w:hAnsiTheme="minorHAnsi" w:cstheme="minorHAnsi"/>
              </w:rPr>
              <w:fldChar w:fldCharType="end"/>
            </w:r>
            <w:r w:rsidR="002A5CCE">
              <w:rPr>
                <w:rFonts w:asciiTheme="minorHAnsi" w:hAnsiTheme="minorHAnsi" w:cstheme="minorHAnsi"/>
              </w:rPr>
              <w:t xml:space="preserve"> VD </w:t>
            </w:r>
            <w:r w:rsidR="002A5CCE"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CCE" w:rsidRPr="0009128E">
              <w:rPr>
                <w:rFonts w:asciiTheme="minorHAnsi" w:hAnsiTheme="minorHAnsi" w:cstheme="minorHAnsi"/>
              </w:rPr>
              <w:instrText xml:space="preserve"> FORMCHECKBOX </w:instrText>
            </w:r>
            <w:r w:rsidR="002A5CCE">
              <w:rPr>
                <w:rFonts w:asciiTheme="minorHAnsi" w:hAnsiTheme="minorHAnsi" w:cstheme="minorHAnsi"/>
              </w:rPr>
            </w:r>
            <w:r w:rsidR="002A5CCE">
              <w:rPr>
                <w:rFonts w:asciiTheme="minorHAnsi" w:hAnsiTheme="minorHAnsi" w:cstheme="minorHAnsi"/>
              </w:rPr>
              <w:fldChar w:fldCharType="separate"/>
            </w:r>
            <w:r w:rsidR="002A5CCE" w:rsidRPr="0009128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02F1F" w:rsidRPr="00D328A7" w:rsidTr="00BE0E71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602F1F" w:rsidRPr="0009128E" w:rsidRDefault="00602F1F" w:rsidP="00AB5BEF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Godstykkelse</w:t>
            </w:r>
            <w:r w:rsidR="002A5CCE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8228" w:type="dxa"/>
            <w:gridSpan w:val="7"/>
            <w:tcBorders>
              <w:right w:val="single" w:sz="12" w:space="0" w:color="auto"/>
            </w:tcBorders>
            <w:vAlign w:val="center"/>
          </w:tcPr>
          <w:p w:rsidR="00602F1F" w:rsidRPr="0009128E" w:rsidRDefault="00602F1F" w:rsidP="00AB5BEF">
            <w:pPr>
              <w:rPr>
                <w:rFonts w:asciiTheme="minorHAnsi" w:hAnsiTheme="minorHAnsi" w:cstheme="minorHAnsi"/>
              </w:rPr>
            </w:pPr>
          </w:p>
        </w:tc>
      </w:tr>
      <w:tr w:rsidR="003E3A44" w:rsidRPr="00D328A7" w:rsidTr="005F62DA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3E3A44" w:rsidRPr="0009128E" w:rsidRDefault="003E3A44" w:rsidP="00AB5BEF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Utvendig rørdiameter</w:t>
            </w:r>
          </w:p>
        </w:tc>
        <w:tc>
          <w:tcPr>
            <w:tcW w:w="8228" w:type="dxa"/>
            <w:gridSpan w:val="7"/>
            <w:tcBorders>
              <w:right w:val="single" w:sz="12" w:space="0" w:color="auto"/>
            </w:tcBorders>
            <w:vAlign w:val="center"/>
          </w:tcPr>
          <w:p w:rsidR="003E3A44" w:rsidRPr="0009128E" w:rsidRDefault="004A2135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128E" w:rsidRPr="00D328A7" w:rsidTr="001E00F9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09128E" w:rsidRPr="0009128E" w:rsidRDefault="0009128E" w:rsidP="00AB5BEF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02F1F">
              <w:rPr>
                <w:rFonts w:asciiTheme="minorHAnsi" w:hAnsiTheme="minorHAnsi" w:cstheme="minorHAnsi"/>
                <w:b/>
              </w:rPr>
              <w:t>Overlappslengde</w:t>
            </w:r>
            <w:proofErr w:type="spellEnd"/>
          </w:p>
        </w:tc>
        <w:tc>
          <w:tcPr>
            <w:tcW w:w="8228" w:type="dxa"/>
            <w:gridSpan w:val="7"/>
            <w:tcBorders>
              <w:right w:val="single" w:sz="12" w:space="0" w:color="auto"/>
            </w:tcBorders>
            <w:vAlign w:val="center"/>
          </w:tcPr>
          <w:p w:rsidR="0009128E" w:rsidRPr="0009128E" w:rsidRDefault="004A2135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128E" w:rsidRPr="00D328A7" w:rsidTr="00570D78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09128E" w:rsidRPr="0009128E" w:rsidRDefault="0009128E" w:rsidP="00AB5BEF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</w:t>
            </w:r>
            <w:r w:rsidR="00602F1F">
              <w:rPr>
                <w:rFonts w:asciiTheme="minorHAnsi" w:hAnsiTheme="minorHAnsi" w:cstheme="minorHAnsi"/>
                <w:b/>
              </w:rPr>
              <w:t xml:space="preserve">Grad </w:t>
            </w:r>
            <w:proofErr w:type="spellStart"/>
            <w:r w:rsidR="00602F1F">
              <w:rPr>
                <w:rFonts w:asciiTheme="minorHAnsi" w:hAnsiTheme="minorHAnsi" w:cstheme="minorHAnsi"/>
                <w:b/>
              </w:rPr>
              <w:t>av</w:t>
            </w:r>
            <w:proofErr w:type="spellEnd"/>
            <w:r w:rsidR="00602F1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02F1F">
              <w:rPr>
                <w:rFonts w:asciiTheme="minorHAnsi" w:hAnsiTheme="minorHAnsi" w:cstheme="minorHAnsi"/>
                <w:b/>
              </w:rPr>
              <w:t>mekanisering</w:t>
            </w:r>
            <w:proofErr w:type="spellEnd"/>
          </w:p>
        </w:tc>
        <w:tc>
          <w:tcPr>
            <w:tcW w:w="8228" w:type="dxa"/>
            <w:gridSpan w:val="7"/>
            <w:tcBorders>
              <w:right w:val="single" w:sz="12" w:space="0" w:color="auto"/>
            </w:tcBorders>
            <w:vAlign w:val="center"/>
          </w:tcPr>
          <w:p w:rsidR="0009128E" w:rsidRPr="0009128E" w:rsidRDefault="004A2135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5CCE">
              <w:rPr>
                <w:rFonts w:asciiTheme="minorHAnsi" w:hAnsiTheme="minorHAnsi" w:cstheme="minorHAnsi"/>
              </w:rPr>
              <w:t>Manuell</w:t>
            </w:r>
            <w:proofErr w:type="spellEnd"/>
            <w:r w:rsidR="002A5CCE">
              <w:rPr>
                <w:rFonts w:asciiTheme="minorHAnsi" w:hAnsiTheme="minorHAnsi" w:cstheme="minorHAnsi"/>
              </w:rPr>
              <w:t xml:space="preserve"> </w:t>
            </w:r>
            <w:r w:rsidR="002A5CCE"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CCE" w:rsidRPr="0009128E">
              <w:rPr>
                <w:rFonts w:asciiTheme="minorHAnsi" w:hAnsiTheme="minorHAnsi" w:cstheme="minorHAnsi"/>
              </w:rPr>
              <w:instrText xml:space="preserve"> FORMCHECKBOX </w:instrText>
            </w:r>
            <w:r w:rsidR="002A5CCE">
              <w:rPr>
                <w:rFonts w:asciiTheme="minorHAnsi" w:hAnsiTheme="minorHAnsi" w:cstheme="minorHAnsi"/>
              </w:rPr>
            </w:r>
            <w:r w:rsidR="002A5CCE">
              <w:rPr>
                <w:rFonts w:asciiTheme="minorHAnsi" w:hAnsiTheme="minorHAnsi" w:cstheme="minorHAnsi"/>
              </w:rPr>
              <w:fldChar w:fldCharType="separate"/>
            </w:r>
            <w:r w:rsidR="002A5CCE" w:rsidRPr="0009128E">
              <w:rPr>
                <w:rFonts w:asciiTheme="minorHAnsi" w:hAnsiTheme="minorHAnsi" w:cstheme="minorHAnsi"/>
              </w:rPr>
              <w:fldChar w:fldCharType="end"/>
            </w:r>
            <w:r w:rsidR="002A5C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5CCE">
              <w:rPr>
                <w:rFonts w:asciiTheme="minorHAnsi" w:hAnsiTheme="minorHAnsi" w:cstheme="minorHAnsi"/>
              </w:rPr>
              <w:t>Mekanisert</w:t>
            </w:r>
            <w:proofErr w:type="spellEnd"/>
            <w:r w:rsidR="002A5CCE">
              <w:rPr>
                <w:rFonts w:asciiTheme="minorHAnsi" w:hAnsiTheme="minorHAnsi" w:cstheme="minorHAnsi"/>
              </w:rPr>
              <w:t xml:space="preserve"> </w:t>
            </w:r>
            <w:r w:rsidR="002A5CCE"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CCE" w:rsidRPr="0009128E">
              <w:rPr>
                <w:rFonts w:asciiTheme="minorHAnsi" w:hAnsiTheme="minorHAnsi" w:cstheme="minorHAnsi"/>
              </w:rPr>
              <w:instrText xml:space="preserve"> FORMCHECKBOX </w:instrText>
            </w:r>
            <w:r w:rsidR="002A5CCE">
              <w:rPr>
                <w:rFonts w:asciiTheme="minorHAnsi" w:hAnsiTheme="minorHAnsi" w:cstheme="minorHAnsi"/>
              </w:rPr>
            </w:r>
            <w:r w:rsidR="002A5CCE">
              <w:rPr>
                <w:rFonts w:asciiTheme="minorHAnsi" w:hAnsiTheme="minorHAnsi" w:cstheme="minorHAnsi"/>
              </w:rPr>
              <w:fldChar w:fldCharType="separate"/>
            </w:r>
            <w:r w:rsidR="002A5CCE" w:rsidRPr="0009128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9128E" w:rsidRPr="00D328A7" w:rsidTr="00A857DB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09128E" w:rsidRPr="0009128E" w:rsidRDefault="0009128E" w:rsidP="00AB5BEF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02F1F">
              <w:rPr>
                <w:rFonts w:asciiTheme="minorHAnsi" w:hAnsiTheme="minorHAnsi" w:cstheme="minorHAnsi"/>
                <w:b/>
              </w:rPr>
              <w:t>Annet</w:t>
            </w:r>
            <w:proofErr w:type="spellEnd"/>
          </w:p>
        </w:tc>
        <w:tc>
          <w:tcPr>
            <w:tcW w:w="8228" w:type="dxa"/>
            <w:gridSpan w:val="7"/>
            <w:tcBorders>
              <w:right w:val="single" w:sz="12" w:space="0" w:color="auto"/>
            </w:tcBorders>
            <w:vAlign w:val="center"/>
          </w:tcPr>
          <w:p w:rsidR="0009128E" w:rsidRPr="0009128E" w:rsidRDefault="004A2135" w:rsidP="00AB5B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328A7" w:rsidRPr="00D328A7" w:rsidTr="00797D7E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2D7F21" w:rsidRPr="0009128E" w:rsidRDefault="00602F1F" w:rsidP="00984F1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B</w:t>
            </w:r>
            <w:r w:rsidR="00FF0FCA" w:rsidRPr="0009128E">
              <w:rPr>
                <w:rFonts w:asciiTheme="minorHAnsi" w:hAnsiTheme="minorHAnsi" w:cstheme="minorHAnsi"/>
                <w:b/>
              </w:rPr>
              <w:t xml:space="preserve">PS </w:t>
            </w:r>
            <w:proofErr w:type="spellStart"/>
            <w:r w:rsidR="00FF0FCA" w:rsidRPr="0009128E">
              <w:rPr>
                <w:rFonts w:asciiTheme="minorHAnsi" w:hAnsiTheme="minorHAnsi" w:cstheme="minorHAnsi"/>
                <w:b/>
              </w:rPr>
              <w:t>Nr</w:t>
            </w:r>
            <w:proofErr w:type="spellEnd"/>
            <w:r w:rsidR="00FF0FCA" w:rsidRPr="0009128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692" w:type="dxa"/>
            <w:gridSpan w:val="3"/>
            <w:vAlign w:val="center"/>
          </w:tcPr>
          <w:p w:rsidR="002D7F21" w:rsidRPr="0009128E" w:rsidRDefault="002D7F21" w:rsidP="00984F16">
            <w:pPr>
              <w:rPr>
                <w:rFonts w:asciiTheme="minorHAnsi" w:hAnsiTheme="minorHAnsi" w:cstheme="minorHAnsi"/>
              </w:rPr>
            </w:pPr>
            <w:r w:rsidRPr="0009128E">
              <w:rPr>
                <w:rFonts w:asciiTheme="minorHAnsi" w:hAnsiTheme="minorHAnsi" w:cstheme="minorHAnsi"/>
              </w:rPr>
              <w:t xml:space="preserve"> </w:t>
            </w:r>
            <w:r w:rsidR="00E74D62"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E74D62">
              <w:rPr>
                <w:rFonts w:asciiTheme="minorHAnsi" w:hAnsiTheme="minorHAnsi" w:cstheme="minorHAnsi"/>
              </w:rPr>
              <w:instrText xml:space="preserve"> FORMTEXT </w:instrText>
            </w:r>
            <w:r w:rsidR="00E74D62">
              <w:rPr>
                <w:rFonts w:asciiTheme="minorHAnsi" w:hAnsiTheme="minorHAnsi" w:cstheme="minorHAnsi"/>
              </w:rPr>
            </w:r>
            <w:r w:rsidR="00E74D62">
              <w:rPr>
                <w:rFonts w:asciiTheme="minorHAnsi" w:hAnsiTheme="minorHAnsi" w:cstheme="minorHAnsi"/>
              </w:rPr>
              <w:fldChar w:fldCharType="separate"/>
            </w:r>
            <w:r w:rsidR="00E74D62">
              <w:rPr>
                <w:rFonts w:asciiTheme="minorHAnsi" w:hAnsiTheme="minorHAnsi" w:cstheme="minorHAnsi"/>
                <w:noProof/>
              </w:rPr>
              <w:t> </w:t>
            </w:r>
            <w:r w:rsidR="00E74D62">
              <w:rPr>
                <w:rFonts w:asciiTheme="minorHAnsi" w:hAnsiTheme="minorHAnsi" w:cstheme="minorHAnsi"/>
                <w:noProof/>
              </w:rPr>
              <w:t> </w:t>
            </w:r>
            <w:r w:rsidR="00E74D62">
              <w:rPr>
                <w:rFonts w:asciiTheme="minorHAnsi" w:hAnsiTheme="minorHAnsi" w:cstheme="minorHAnsi"/>
                <w:noProof/>
              </w:rPr>
              <w:t> </w:t>
            </w:r>
            <w:r w:rsidR="00E74D62">
              <w:rPr>
                <w:rFonts w:asciiTheme="minorHAnsi" w:hAnsiTheme="minorHAnsi" w:cstheme="minorHAnsi"/>
                <w:noProof/>
              </w:rPr>
              <w:t> </w:t>
            </w:r>
            <w:r w:rsidR="00E74D62">
              <w:rPr>
                <w:rFonts w:asciiTheme="minorHAnsi" w:hAnsiTheme="minorHAnsi" w:cstheme="minorHAnsi"/>
                <w:noProof/>
              </w:rPr>
              <w:t> </w:t>
            </w:r>
            <w:r w:rsidR="00E74D6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42" w:type="dxa"/>
            <w:gridSpan w:val="2"/>
            <w:vAlign w:val="center"/>
          </w:tcPr>
          <w:p w:rsidR="002D7F21" w:rsidRPr="0009128E" w:rsidRDefault="00422D9D" w:rsidP="00984F16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</w:t>
            </w:r>
            <w:r w:rsidR="004E7017" w:rsidRPr="0009128E">
              <w:rPr>
                <w:rFonts w:asciiTheme="minorHAnsi" w:hAnsiTheme="minorHAnsi" w:cstheme="minorHAnsi"/>
                <w:b/>
              </w:rPr>
              <w:t>Fagkunnskaper</w:t>
            </w:r>
          </w:p>
        </w:tc>
        <w:tc>
          <w:tcPr>
            <w:tcW w:w="2994" w:type="dxa"/>
            <w:gridSpan w:val="2"/>
            <w:tcBorders>
              <w:right w:val="single" w:sz="12" w:space="0" w:color="auto"/>
            </w:tcBorders>
            <w:vAlign w:val="center"/>
          </w:tcPr>
          <w:p w:rsidR="002D7F21" w:rsidRPr="0009128E" w:rsidRDefault="008374C0" w:rsidP="00984F16">
            <w:pPr>
              <w:rPr>
                <w:rFonts w:asciiTheme="minorHAnsi" w:hAnsiTheme="minorHAnsi" w:cstheme="minorHAnsi"/>
              </w:rPr>
            </w:pPr>
            <w:r w:rsidRPr="0009128E">
              <w:rPr>
                <w:rFonts w:asciiTheme="minorHAnsi" w:hAnsiTheme="minorHAnsi" w:cstheme="minorHAnsi"/>
              </w:rPr>
              <w:t xml:space="preserve"> </w:t>
            </w:r>
            <w:r w:rsidR="00AB51CF" w:rsidRPr="0009128E">
              <w:rPr>
                <w:rFonts w:asciiTheme="minorHAnsi" w:hAnsiTheme="minorHAnsi" w:cstheme="minorHAnsi"/>
              </w:rPr>
              <w:t xml:space="preserve">Akseptert </w:t>
            </w:r>
            <w:r w:rsidR="00AB51CF"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AB51CF" w:rsidRPr="0009128E">
              <w:rPr>
                <w:rFonts w:asciiTheme="minorHAnsi" w:hAnsiTheme="minorHAnsi" w:cstheme="minorHAnsi"/>
              </w:rPr>
              <w:instrText xml:space="preserve"> FORMCHECKBOX </w:instrText>
            </w:r>
            <w:r w:rsidR="00ED4661">
              <w:rPr>
                <w:rFonts w:asciiTheme="minorHAnsi" w:hAnsiTheme="minorHAnsi" w:cstheme="minorHAnsi"/>
              </w:rPr>
            </w:r>
            <w:r w:rsidR="00ED4661">
              <w:rPr>
                <w:rFonts w:asciiTheme="minorHAnsi" w:hAnsiTheme="minorHAnsi" w:cstheme="minorHAnsi"/>
              </w:rPr>
              <w:fldChar w:fldCharType="separate"/>
            </w:r>
            <w:r w:rsidR="00AB51CF" w:rsidRPr="0009128E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AB51CF" w:rsidRPr="0009128E">
              <w:rPr>
                <w:rFonts w:asciiTheme="minorHAnsi" w:hAnsiTheme="minorHAnsi" w:cstheme="minorHAnsi"/>
              </w:rPr>
              <w:t xml:space="preserve"> Ikke prøvet. </w:t>
            </w:r>
            <w:r w:rsidR="004E7017"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017" w:rsidRPr="0009128E">
              <w:rPr>
                <w:rFonts w:asciiTheme="minorHAnsi" w:hAnsiTheme="minorHAnsi" w:cstheme="minorHAnsi"/>
              </w:rPr>
              <w:instrText xml:space="preserve"> FORMCHECKBOX </w:instrText>
            </w:r>
            <w:r w:rsidR="00ED4661">
              <w:rPr>
                <w:rFonts w:asciiTheme="minorHAnsi" w:hAnsiTheme="minorHAnsi" w:cstheme="minorHAnsi"/>
              </w:rPr>
            </w:r>
            <w:r w:rsidR="00ED4661">
              <w:rPr>
                <w:rFonts w:asciiTheme="minorHAnsi" w:hAnsiTheme="minorHAnsi" w:cstheme="minorHAnsi"/>
              </w:rPr>
              <w:fldChar w:fldCharType="separate"/>
            </w:r>
            <w:r w:rsidR="004E7017" w:rsidRPr="0009128E">
              <w:rPr>
                <w:rFonts w:asciiTheme="minorHAnsi" w:hAnsiTheme="minorHAnsi" w:cstheme="minorHAnsi"/>
              </w:rPr>
              <w:fldChar w:fldCharType="end"/>
            </w:r>
            <w:r w:rsidR="004E7017" w:rsidRPr="0009128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328A7" w:rsidRPr="00AE388A" w:rsidTr="00561B07">
        <w:trPr>
          <w:trHeight w:hRule="exact" w:val="567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127F2E" w:rsidRPr="0009128E" w:rsidRDefault="0020749A" w:rsidP="00984F16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</w:rPr>
              <w:t xml:space="preserve"> Prøving</w:t>
            </w:r>
          </w:p>
        </w:tc>
        <w:tc>
          <w:tcPr>
            <w:tcW w:w="8228" w:type="dxa"/>
            <w:gridSpan w:val="7"/>
            <w:tcBorders>
              <w:right w:val="single" w:sz="12" w:space="0" w:color="auto"/>
            </w:tcBorders>
            <w:vAlign w:val="center"/>
          </w:tcPr>
          <w:p w:rsidR="00127F2E" w:rsidRPr="0009128E" w:rsidRDefault="0020749A" w:rsidP="00984F16">
            <w:pPr>
              <w:rPr>
                <w:rFonts w:asciiTheme="minorHAnsi" w:hAnsiTheme="minorHAnsi" w:cstheme="minorHAnsi"/>
                <w:lang w:val="nb-NO"/>
              </w:rPr>
            </w:pPr>
            <w:r w:rsidRPr="0009128E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D97397" w:rsidRPr="0009128E">
              <w:rPr>
                <w:rFonts w:asciiTheme="minorHAnsi" w:hAnsiTheme="minorHAnsi" w:cstheme="minorHAnsi"/>
                <w:lang w:val="nb-NO"/>
              </w:rPr>
              <w:t>Visuell</w:t>
            </w:r>
            <w:r w:rsidR="008F4426" w:rsidRPr="0009128E">
              <w:rPr>
                <w:rFonts w:asciiTheme="minorHAnsi" w:hAnsiTheme="minorHAnsi" w:cstheme="minorHAnsi"/>
                <w:lang w:val="nb-NO"/>
              </w:rPr>
              <w:t xml:space="preserve"> inspeksjon</w:t>
            </w:r>
            <w:r w:rsidRPr="0009128E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8E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ED4661">
              <w:rPr>
                <w:rFonts w:asciiTheme="minorHAnsi" w:hAnsiTheme="minorHAnsi" w:cstheme="minorHAnsi"/>
              </w:rPr>
            </w:r>
            <w:r w:rsidR="00ED4661">
              <w:rPr>
                <w:rFonts w:asciiTheme="minorHAnsi" w:hAnsiTheme="minorHAnsi" w:cstheme="minorHAnsi"/>
              </w:rPr>
              <w:fldChar w:fldCharType="separate"/>
            </w:r>
            <w:r w:rsidRPr="0009128E">
              <w:rPr>
                <w:rFonts w:asciiTheme="minorHAnsi" w:hAnsiTheme="minorHAnsi" w:cstheme="minorHAnsi"/>
              </w:rPr>
              <w:fldChar w:fldCharType="end"/>
            </w:r>
            <w:r w:rsidRPr="0009128E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D97397" w:rsidRPr="0009128E">
              <w:rPr>
                <w:rFonts w:asciiTheme="minorHAnsi" w:hAnsiTheme="minorHAnsi" w:cstheme="minorHAnsi"/>
                <w:lang w:val="nb-NO"/>
              </w:rPr>
              <w:t>Radiografi</w:t>
            </w:r>
            <w:r w:rsidRPr="0009128E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8E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ED4661">
              <w:rPr>
                <w:rFonts w:asciiTheme="minorHAnsi" w:hAnsiTheme="minorHAnsi" w:cstheme="minorHAnsi"/>
              </w:rPr>
            </w:r>
            <w:r w:rsidR="00ED4661">
              <w:rPr>
                <w:rFonts w:asciiTheme="minorHAnsi" w:hAnsiTheme="minorHAnsi" w:cstheme="minorHAnsi"/>
              </w:rPr>
              <w:fldChar w:fldCharType="separate"/>
            </w:r>
            <w:r w:rsidRPr="0009128E">
              <w:rPr>
                <w:rFonts w:asciiTheme="minorHAnsi" w:hAnsiTheme="minorHAnsi" w:cstheme="minorHAnsi"/>
              </w:rPr>
              <w:fldChar w:fldCharType="end"/>
            </w:r>
            <w:r w:rsidRPr="0009128E">
              <w:rPr>
                <w:rFonts w:asciiTheme="minorHAnsi" w:hAnsiTheme="minorHAnsi" w:cstheme="minorHAnsi"/>
                <w:lang w:val="nb-NO"/>
              </w:rPr>
              <w:t xml:space="preserve"> </w:t>
            </w:r>
            <w:bookmarkStart w:id="2" w:name="_GoBack"/>
            <w:bookmarkEnd w:id="2"/>
            <w:r w:rsidRPr="0009128E">
              <w:rPr>
                <w:rFonts w:asciiTheme="minorHAnsi" w:hAnsiTheme="minorHAnsi" w:cstheme="minorHAnsi"/>
                <w:lang w:val="nb-NO"/>
              </w:rPr>
              <w:t xml:space="preserve">Makro </w:t>
            </w:r>
            <w:r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28E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ED4661">
              <w:rPr>
                <w:rFonts w:asciiTheme="minorHAnsi" w:hAnsiTheme="minorHAnsi" w:cstheme="minorHAnsi"/>
              </w:rPr>
            </w:r>
            <w:r w:rsidR="00ED4661">
              <w:rPr>
                <w:rFonts w:asciiTheme="minorHAnsi" w:hAnsiTheme="minorHAnsi" w:cstheme="minorHAnsi"/>
              </w:rPr>
              <w:fldChar w:fldCharType="separate"/>
            </w:r>
            <w:r w:rsidRPr="0009128E">
              <w:rPr>
                <w:rFonts w:asciiTheme="minorHAnsi" w:hAnsiTheme="minorHAnsi" w:cstheme="minorHAnsi"/>
              </w:rPr>
              <w:fldChar w:fldCharType="end"/>
            </w:r>
            <w:r w:rsidRPr="0009128E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D97397" w:rsidRPr="0009128E">
              <w:rPr>
                <w:rFonts w:asciiTheme="minorHAnsi" w:hAnsiTheme="minorHAnsi" w:cstheme="minorHAnsi"/>
                <w:lang w:val="nb-NO"/>
              </w:rPr>
              <w:t xml:space="preserve">Bøyeprøve </w:t>
            </w:r>
            <w:r w:rsidR="00D97397" w:rsidRPr="0009128E"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397" w:rsidRPr="0009128E">
              <w:rPr>
                <w:rFonts w:asciiTheme="minorHAnsi" w:hAnsiTheme="minorHAnsi" w:cstheme="minorHAnsi"/>
                <w:lang w:val="nb-NO"/>
              </w:rPr>
              <w:instrText xml:space="preserve"> FORMCHECKBOX </w:instrText>
            </w:r>
            <w:r w:rsidR="00ED4661">
              <w:rPr>
                <w:rFonts w:asciiTheme="minorHAnsi" w:hAnsiTheme="minorHAnsi" w:cstheme="minorHAnsi"/>
              </w:rPr>
            </w:r>
            <w:r w:rsidR="00ED4661">
              <w:rPr>
                <w:rFonts w:asciiTheme="minorHAnsi" w:hAnsiTheme="minorHAnsi" w:cstheme="minorHAnsi"/>
              </w:rPr>
              <w:fldChar w:fldCharType="separate"/>
            </w:r>
            <w:r w:rsidR="00D97397" w:rsidRPr="0009128E">
              <w:rPr>
                <w:rFonts w:asciiTheme="minorHAnsi" w:hAnsiTheme="minorHAnsi" w:cstheme="minorHAnsi"/>
              </w:rPr>
              <w:fldChar w:fldCharType="end"/>
            </w:r>
          </w:p>
          <w:p w:rsidR="00CE6777" w:rsidRPr="0009128E" w:rsidRDefault="00CE6777" w:rsidP="00984F16">
            <w:pPr>
              <w:rPr>
                <w:rFonts w:asciiTheme="minorHAnsi" w:hAnsiTheme="minorHAnsi" w:cstheme="minorHAnsi"/>
                <w:i/>
                <w:lang w:val="nb-NO"/>
              </w:rPr>
            </w:pPr>
            <w:r w:rsidRPr="0009128E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Pr="0009128E">
              <w:rPr>
                <w:rFonts w:asciiTheme="minorHAnsi" w:hAnsiTheme="minorHAnsi" w:cstheme="minorHAnsi"/>
                <w:i/>
                <w:lang w:val="nb-NO"/>
              </w:rPr>
              <w:t>Kontroll rapporter skal vedlegges dette skjema ved innsendelse til sertifiseringsorganet.</w:t>
            </w:r>
          </w:p>
        </w:tc>
      </w:tr>
      <w:tr w:rsidR="002274F4" w:rsidRPr="009B5267" w:rsidTr="005F62DA">
        <w:trPr>
          <w:trHeight w:hRule="exact" w:val="340"/>
        </w:trPr>
        <w:tc>
          <w:tcPr>
            <w:tcW w:w="2252" w:type="dxa"/>
            <w:tcBorders>
              <w:left w:val="single" w:sz="12" w:space="0" w:color="auto"/>
            </w:tcBorders>
            <w:vAlign w:val="center"/>
          </w:tcPr>
          <w:p w:rsidR="002274F4" w:rsidRPr="0009128E" w:rsidRDefault="002274F4" w:rsidP="00984F16">
            <w:pPr>
              <w:rPr>
                <w:rFonts w:asciiTheme="minorHAnsi" w:hAnsiTheme="minorHAnsi" w:cstheme="minorHAnsi"/>
                <w:b/>
              </w:rPr>
            </w:pPr>
            <w:r w:rsidRPr="0009128E">
              <w:rPr>
                <w:rFonts w:asciiTheme="minorHAnsi" w:hAnsiTheme="minorHAnsi" w:cstheme="minorHAnsi"/>
                <w:b/>
                <w:lang w:val="nb-NO"/>
              </w:rPr>
              <w:t xml:space="preserve"> </w:t>
            </w:r>
            <w:r w:rsidRPr="0009128E">
              <w:rPr>
                <w:rFonts w:asciiTheme="minorHAnsi" w:hAnsiTheme="minorHAnsi" w:cstheme="minorHAnsi"/>
                <w:b/>
              </w:rPr>
              <w:t>Merknader</w:t>
            </w:r>
          </w:p>
        </w:tc>
        <w:tc>
          <w:tcPr>
            <w:tcW w:w="8228" w:type="dxa"/>
            <w:gridSpan w:val="7"/>
            <w:tcBorders>
              <w:right w:val="single" w:sz="12" w:space="0" w:color="auto"/>
            </w:tcBorders>
            <w:vAlign w:val="center"/>
          </w:tcPr>
          <w:p w:rsidR="002274F4" w:rsidRPr="0009128E" w:rsidRDefault="00E74D62" w:rsidP="00984F16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328A7" w:rsidRPr="00AE388A" w:rsidTr="00AD018C">
        <w:trPr>
          <w:trHeight w:hRule="exact" w:val="530"/>
        </w:trPr>
        <w:tc>
          <w:tcPr>
            <w:tcW w:w="104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7031D" w:rsidRPr="00D328A7" w:rsidRDefault="0037031D" w:rsidP="00FB1645">
            <w:pPr>
              <w:rPr>
                <w:rFonts w:asciiTheme="minorHAnsi" w:hAnsiTheme="minorHAnsi"/>
                <w:bCs/>
                <w:i/>
                <w:sz w:val="16"/>
                <w:szCs w:val="16"/>
                <w:lang w:val="nb-NO"/>
              </w:rPr>
            </w:pPr>
            <w:r w:rsidRPr="00D328A7">
              <w:rPr>
                <w:rFonts w:asciiTheme="minorHAnsi" w:hAnsiTheme="minorHAnsi"/>
                <w:bCs/>
                <w:i/>
                <w:sz w:val="16"/>
                <w:szCs w:val="16"/>
                <w:lang w:val="nb-NO"/>
              </w:rPr>
              <w:t xml:space="preserve"> </w:t>
            </w:r>
            <w:r w:rsidR="00FF0FCA" w:rsidRPr="00D328A7">
              <w:rPr>
                <w:rFonts w:asciiTheme="minorHAnsi" w:hAnsiTheme="minorHAnsi"/>
                <w:bCs/>
                <w:i/>
                <w:sz w:val="16"/>
                <w:szCs w:val="16"/>
                <w:lang w:val="nb-NO"/>
              </w:rPr>
              <w:t xml:space="preserve">Jeg erklærer herved at jeg ikke har deltatt i noen form for opplæring av kandidaten, og at der ikke eksisterer noen form for interessekonflikt mellom min </w:t>
            </w:r>
            <w:r w:rsidRPr="00D328A7">
              <w:rPr>
                <w:rFonts w:asciiTheme="minorHAnsi" w:hAnsiTheme="minorHAnsi"/>
                <w:bCs/>
                <w:i/>
                <w:sz w:val="16"/>
                <w:szCs w:val="16"/>
                <w:lang w:val="nb-NO"/>
              </w:rPr>
              <w:t xml:space="preserve">  </w:t>
            </w:r>
          </w:p>
          <w:p w:rsidR="00FF0FCA" w:rsidRPr="00D328A7" w:rsidRDefault="0037031D" w:rsidP="00FB1645">
            <w:pPr>
              <w:rPr>
                <w:rFonts w:asciiTheme="minorHAnsi" w:hAnsiTheme="minorHAnsi"/>
                <w:bCs/>
                <w:i/>
                <w:sz w:val="16"/>
                <w:szCs w:val="16"/>
                <w:lang w:val="nb-NO"/>
              </w:rPr>
            </w:pPr>
            <w:r w:rsidRPr="00D328A7">
              <w:rPr>
                <w:rFonts w:asciiTheme="minorHAnsi" w:hAnsiTheme="minorHAnsi"/>
                <w:bCs/>
                <w:i/>
                <w:sz w:val="16"/>
                <w:szCs w:val="16"/>
                <w:lang w:val="nb-NO"/>
              </w:rPr>
              <w:t xml:space="preserve"> </w:t>
            </w:r>
            <w:r w:rsidR="00FF0FCA" w:rsidRPr="00D328A7">
              <w:rPr>
                <w:rFonts w:asciiTheme="minorHAnsi" w:hAnsiTheme="minorHAnsi"/>
                <w:bCs/>
                <w:i/>
                <w:sz w:val="16"/>
                <w:szCs w:val="16"/>
                <w:lang w:val="nb-NO"/>
              </w:rPr>
              <w:t xml:space="preserve">person og kandidaten eller </w:t>
            </w:r>
            <w:r w:rsidR="00933197" w:rsidRPr="00D328A7">
              <w:rPr>
                <w:rFonts w:asciiTheme="minorHAnsi" w:hAnsiTheme="minorHAnsi"/>
                <w:bCs/>
                <w:i/>
                <w:sz w:val="16"/>
                <w:szCs w:val="16"/>
                <w:lang w:val="nb-NO"/>
              </w:rPr>
              <w:t xml:space="preserve">bedriften denne søknaden </w:t>
            </w:r>
            <w:r w:rsidR="00FF0FCA" w:rsidRPr="00D328A7">
              <w:rPr>
                <w:rFonts w:asciiTheme="minorHAnsi" w:hAnsiTheme="minorHAnsi"/>
                <w:bCs/>
                <w:i/>
                <w:sz w:val="16"/>
                <w:szCs w:val="16"/>
                <w:lang w:val="nb-NO"/>
              </w:rPr>
              <w:t>angår.</w:t>
            </w:r>
          </w:p>
          <w:p w:rsidR="00FF0FCA" w:rsidRPr="00D328A7" w:rsidRDefault="00FF0FCA" w:rsidP="00FB1645">
            <w:pPr>
              <w:spacing w:before="120"/>
              <w:jc w:val="center"/>
              <w:rPr>
                <w:rFonts w:asciiTheme="minorHAnsi" w:hAnsiTheme="minorHAnsi"/>
                <w:lang w:val="nb-NO"/>
              </w:rPr>
            </w:pPr>
          </w:p>
          <w:p w:rsidR="00FF0FCA" w:rsidRPr="009B5267" w:rsidRDefault="00FF0FCA" w:rsidP="00FB1645">
            <w:pPr>
              <w:spacing w:before="120"/>
              <w:jc w:val="center"/>
              <w:rPr>
                <w:rFonts w:asciiTheme="minorHAnsi" w:hAnsiTheme="minorHAnsi"/>
                <w:lang w:val="nb-NO"/>
              </w:rPr>
            </w:pPr>
          </w:p>
          <w:p w:rsidR="00FF0FCA" w:rsidRPr="009B526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  <w:r w:rsidRPr="009B5267">
              <w:rPr>
                <w:rFonts w:asciiTheme="minorHAnsi" w:hAnsiTheme="minorHAnsi"/>
                <w:lang w:val="nb-NO"/>
              </w:rPr>
              <w:t xml:space="preserve"> </w:t>
            </w:r>
          </w:p>
          <w:p w:rsidR="00FF0FCA" w:rsidRPr="009B526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</w:p>
          <w:p w:rsidR="00FF0FCA" w:rsidRPr="009B526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</w:p>
          <w:p w:rsidR="00FF0FCA" w:rsidRPr="009B526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</w:p>
          <w:p w:rsidR="00FF0FCA" w:rsidRPr="009B526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  <w:r w:rsidRPr="009B5267">
              <w:rPr>
                <w:rFonts w:asciiTheme="minorHAnsi" w:hAnsiTheme="minorHAnsi"/>
                <w:lang w:val="nb-NO"/>
              </w:rPr>
              <w:t xml:space="preserve"> </w:t>
            </w:r>
          </w:p>
          <w:p w:rsidR="00FF0FCA" w:rsidRPr="009B526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</w:p>
          <w:p w:rsidR="00FF0FCA" w:rsidRPr="009B526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</w:p>
          <w:p w:rsidR="00FF0FCA" w:rsidRPr="009B526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</w:p>
          <w:p w:rsidR="00FF0FCA" w:rsidRPr="009B526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</w:p>
        </w:tc>
      </w:tr>
      <w:tr w:rsidR="00D328A7" w:rsidRPr="00D328A7" w:rsidTr="005F62DA">
        <w:trPr>
          <w:trHeight w:hRule="exact" w:val="844"/>
        </w:trPr>
        <w:tc>
          <w:tcPr>
            <w:tcW w:w="2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0FCA" w:rsidRPr="00D328A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  <w:r w:rsidRPr="00D328A7">
              <w:rPr>
                <w:rFonts w:asciiTheme="minorHAnsi" w:hAnsiTheme="minorHAnsi"/>
                <w:lang w:val="nb-NO"/>
              </w:rPr>
              <w:t>Sted/Dato</w:t>
            </w:r>
          </w:p>
          <w:p w:rsidR="00FF0FCA" w:rsidRPr="00D328A7" w:rsidRDefault="00AB5BEF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  <w:r w:rsidRPr="00D328A7">
              <w:rPr>
                <w:rFonts w:asciiTheme="minorHAnsi" w:hAnsiTheme="minorHAnsi"/>
                <w:lang w:val="nb-NO"/>
              </w:rPr>
              <w:t xml:space="preserve"> </w:t>
            </w:r>
            <w:r w:rsidR="003E3A44">
              <w:rPr>
                <w:rFonts w:asciiTheme="minorHAnsi" w:hAnsiTheme="minorHAnsi"/>
                <w:sz w:val="24"/>
                <w:szCs w:val="24"/>
              </w:rPr>
              <w:t>…………………………………..</w:t>
            </w:r>
          </w:p>
          <w:p w:rsidR="00FF0FCA" w:rsidRPr="00D328A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</w:p>
          <w:p w:rsidR="00FF0FCA" w:rsidRPr="00D328A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</w:p>
          <w:p w:rsidR="00FF0FCA" w:rsidRPr="00D328A7" w:rsidRDefault="00FF0FCA" w:rsidP="00FB1645">
            <w:pPr>
              <w:spacing w:before="120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794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FCA" w:rsidRPr="00D328A7" w:rsidRDefault="00FF0FCA" w:rsidP="00FB1645">
            <w:pPr>
              <w:spacing w:before="120"/>
              <w:rPr>
                <w:rFonts w:asciiTheme="minorHAnsi" w:hAnsiTheme="minorHAnsi"/>
                <w:lang w:val="sv-SE"/>
              </w:rPr>
            </w:pPr>
            <w:r w:rsidRPr="00D328A7">
              <w:rPr>
                <w:rFonts w:asciiTheme="minorHAnsi" w:hAnsiTheme="minorHAnsi"/>
                <w:lang w:val="sv-SE"/>
              </w:rPr>
              <w:t>Signatur, Eksaminator</w:t>
            </w:r>
          </w:p>
          <w:p w:rsidR="00AB5BEF" w:rsidRPr="00D328A7" w:rsidRDefault="00AB5BEF" w:rsidP="00FB1645">
            <w:pPr>
              <w:spacing w:before="120"/>
              <w:rPr>
                <w:rFonts w:asciiTheme="minorHAnsi" w:hAnsiTheme="minorHAnsi"/>
                <w:lang w:val="sv-SE"/>
              </w:rPr>
            </w:pPr>
            <w:r w:rsidRPr="00D328A7">
              <w:rPr>
                <w:rFonts w:asciiTheme="minorHAnsi" w:hAnsiTheme="minorHAnsi"/>
                <w:lang w:val="sv-SE"/>
              </w:rPr>
              <w:t xml:space="preserve"> ……………………………………………………………………………………………………………….</w:t>
            </w:r>
          </w:p>
        </w:tc>
      </w:tr>
    </w:tbl>
    <w:p w:rsidR="009B5267" w:rsidRPr="002A5CCE" w:rsidRDefault="006C74BA" w:rsidP="006C74BA">
      <w:pPr>
        <w:rPr>
          <w:b/>
          <w:sz w:val="16"/>
          <w:szCs w:val="16"/>
          <w:lang w:val="nb-NO"/>
        </w:rPr>
      </w:pPr>
      <w:r w:rsidRPr="002A5CCE">
        <w:rPr>
          <w:b/>
          <w:sz w:val="16"/>
          <w:szCs w:val="16"/>
          <w:lang w:val="nb-NO"/>
        </w:rPr>
        <w:t>Forklaringer:</w:t>
      </w:r>
      <w:r w:rsidR="00F72951" w:rsidRPr="002A5CCE">
        <w:rPr>
          <w:b/>
          <w:sz w:val="16"/>
          <w:szCs w:val="16"/>
          <w:lang w:val="nb-NO"/>
        </w:rPr>
        <w:t xml:space="preserve"> </w:t>
      </w:r>
    </w:p>
    <w:p w:rsidR="00DE44D1" w:rsidRDefault="00602F1F" w:rsidP="006C74BA">
      <w:pPr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 xml:space="preserve">Loddemetoder: </w:t>
      </w:r>
      <w:r w:rsidR="009B0E24">
        <w:rPr>
          <w:sz w:val="16"/>
          <w:szCs w:val="16"/>
          <w:lang w:val="nb-NO"/>
        </w:rPr>
        <w:t>911,912,913,914,916,918,919,921,922,924,925,926</w:t>
      </w:r>
    </w:p>
    <w:p w:rsidR="009B0E24" w:rsidRDefault="009B0E24" w:rsidP="006C74BA">
      <w:pPr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 xml:space="preserve">Materialgrupper: </w:t>
      </w:r>
      <w:proofErr w:type="gramStart"/>
      <w:r>
        <w:rPr>
          <w:sz w:val="16"/>
          <w:szCs w:val="16"/>
          <w:lang w:val="nb-NO"/>
        </w:rPr>
        <w:t>A,B</w:t>
      </w:r>
      <w:proofErr w:type="gramEnd"/>
      <w:r>
        <w:rPr>
          <w:sz w:val="16"/>
          <w:szCs w:val="16"/>
          <w:lang w:val="nb-NO"/>
        </w:rPr>
        <w:t>,C,D,E,F</w:t>
      </w:r>
      <w:r w:rsidR="002A5CCE">
        <w:rPr>
          <w:sz w:val="16"/>
          <w:szCs w:val="16"/>
          <w:lang w:val="nb-NO"/>
        </w:rPr>
        <w:t xml:space="preserve"> (Eks. A-A, A-B, D-D etc.)</w:t>
      </w:r>
    </w:p>
    <w:p w:rsidR="009B0E24" w:rsidRDefault="009B0E24" w:rsidP="006C74BA">
      <w:pPr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 xml:space="preserve">Tilsett: Kodene i </w:t>
      </w:r>
      <w:proofErr w:type="spellStart"/>
      <w:r>
        <w:rPr>
          <w:sz w:val="16"/>
          <w:szCs w:val="16"/>
          <w:lang w:val="nb-NO"/>
        </w:rPr>
        <w:t>ht</w:t>
      </w:r>
      <w:proofErr w:type="spellEnd"/>
      <w:r>
        <w:rPr>
          <w:sz w:val="16"/>
          <w:szCs w:val="16"/>
          <w:lang w:val="nb-NO"/>
        </w:rPr>
        <w:t xml:space="preserve">. ISO 17672 skal anvendes (eks. </w:t>
      </w:r>
      <w:proofErr w:type="spellStart"/>
      <w:r>
        <w:rPr>
          <w:sz w:val="16"/>
          <w:szCs w:val="16"/>
          <w:lang w:val="nb-NO"/>
        </w:rPr>
        <w:t>CuP</w:t>
      </w:r>
      <w:proofErr w:type="spellEnd"/>
      <w:r>
        <w:rPr>
          <w:sz w:val="16"/>
          <w:szCs w:val="16"/>
          <w:lang w:val="nb-NO"/>
        </w:rPr>
        <w:t xml:space="preserve"> 284) Lodding med en </w:t>
      </w:r>
      <w:proofErr w:type="spellStart"/>
      <w:r>
        <w:rPr>
          <w:sz w:val="16"/>
          <w:szCs w:val="16"/>
          <w:lang w:val="nb-NO"/>
        </w:rPr>
        <w:t>CuP</w:t>
      </w:r>
      <w:proofErr w:type="spellEnd"/>
      <w:r>
        <w:rPr>
          <w:sz w:val="16"/>
          <w:szCs w:val="16"/>
          <w:lang w:val="nb-NO"/>
        </w:rPr>
        <w:t xml:space="preserve"> gir dekning for alle </w:t>
      </w:r>
      <w:proofErr w:type="spellStart"/>
      <w:r>
        <w:rPr>
          <w:sz w:val="16"/>
          <w:szCs w:val="16"/>
          <w:lang w:val="nb-NO"/>
        </w:rPr>
        <w:t>CuP</w:t>
      </w:r>
      <w:proofErr w:type="spellEnd"/>
    </w:p>
    <w:p w:rsidR="009B0E24" w:rsidRDefault="009B0E24" w:rsidP="006C74BA">
      <w:pPr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>Tilføring av tilsett: FF, PP (FF=manuell tilførsel direkte. PP = forhåndsplassert tilsett)</w:t>
      </w:r>
    </w:p>
    <w:p w:rsidR="009B0E24" w:rsidRPr="009B5267" w:rsidRDefault="009B0E24" w:rsidP="006C74BA">
      <w:pPr>
        <w:rPr>
          <w:sz w:val="16"/>
          <w:szCs w:val="16"/>
          <w:lang w:val="nb-NO"/>
        </w:rPr>
      </w:pPr>
      <w:r>
        <w:rPr>
          <w:sz w:val="16"/>
          <w:szCs w:val="16"/>
          <w:lang w:val="nb-NO"/>
        </w:rPr>
        <w:t xml:space="preserve">Flyteretning for </w:t>
      </w:r>
      <w:proofErr w:type="spellStart"/>
      <w:r>
        <w:rPr>
          <w:sz w:val="16"/>
          <w:szCs w:val="16"/>
          <w:lang w:val="nb-NO"/>
        </w:rPr>
        <w:t>tilsettet</w:t>
      </w:r>
      <w:proofErr w:type="spellEnd"/>
      <w:r>
        <w:rPr>
          <w:sz w:val="16"/>
          <w:szCs w:val="16"/>
          <w:lang w:val="nb-NO"/>
        </w:rPr>
        <w:t>: H, VD, VU (H=horisontalt. VD=Vertikalt nedover. VU=vertikalt oppover)</w:t>
      </w:r>
    </w:p>
    <w:sectPr w:rsidR="009B0E24" w:rsidRPr="009B5267" w:rsidSect="00984F16">
      <w:headerReference w:type="default" r:id="rId7"/>
      <w:footerReference w:type="default" r:id="rId8"/>
      <w:pgSz w:w="11907" w:h="16840" w:code="9"/>
      <w:pgMar w:top="720" w:right="720" w:bottom="720" w:left="720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86C" w:rsidRDefault="004F486C">
      <w:r>
        <w:separator/>
      </w:r>
    </w:p>
  </w:endnote>
  <w:endnote w:type="continuationSeparator" w:id="0">
    <w:p w:rsidR="004F486C" w:rsidRDefault="004F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270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4924" w:rsidRDefault="002A5CCE" w:rsidP="001F4924">
            <w:pPr>
              <w:pStyle w:val="Footer"/>
            </w:pPr>
            <w:r>
              <w:rPr>
                <w:sz w:val="12"/>
                <w:szCs w:val="12"/>
              </w:rPr>
              <w:t>S-05, rev.02</w:t>
            </w:r>
            <w:r w:rsidR="001F4924">
              <w:rPr>
                <w:sz w:val="12"/>
                <w:szCs w:val="12"/>
              </w:rPr>
              <w:t xml:space="preserve"> </w:t>
            </w:r>
            <w:r w:rsidR="001F4924">
              <w:rPr>
                <w:sz w:val="12"/>
                <w:szCs w:val="12"/>
              </w:rPr>
              <w:tab/>
              <w:t>FORCE Technology Norway AS ©</w:t>
            </w:r>
            <w:r w:rsidR="001F4924">
              <w:rPr>
                <w:sz w:val="12"/>
                <w:szCs w:val="12"/>
              </w:rPr>
              <w:tab/>
            </w:r>
            <w:r w:rsidR="001F4924" w:rsidRPr="001F4924">
              <w:rPr>
                <w:sz w:val="16"/>
                <w:szCs w:val="16"/>
              </w:rPr>
              <w:t xml:space="preserve">Page </w:t>
            </w:r>
            <w:r w:rsidR="001F4924" w:rsidRPr="001F4924">
              <w:rPr>
                <w:b/>
                <w:bCs/>
                <w:sz w:val="16"/>
                <w:szCs w:val="16"/>
              </w:rPr>
              <w:fldChar w:fldCharType="begin"/>
            </w:r>
            <w:r w:rsidR="001F4924" w:rsidRPr="001F492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1F4924" w:rsidRPr="001F4924">
              <w:rPr>
                <w:b/>
                <w:bCs/>
                <w:sz w:val="16"/>
                <w:szCs w:val="16"/>
              </w:rPr>
              <w:fldChar w:fldCharType="separate"/>
            </w:r>
            <w:r w:rsidR="001F4924" w:rsidRPr="001F4924">
              <w:rPr>
                <w:b/>
                <w:bCs/>
                <w:noProof/>
                <w:sz w:val="16"/>
                <w:szCs w:val="16"/>
              </w:rPr>
              <w:t>2</w:t>
            </w:r>
            <w:r w:rsidR="001F4924" w:rsidRPr="001F4924">
              <w:rPr>
                <w:b/>
                <w:bCs/>
                <w:sz w:val="16"/>
                <w:szCs w:val="16"/>
              </w:rPr>
              <w:fldChar w:fldCharType="end"/>
            </w:r>
            <w:r w:rsidR="001F4924" w:rsidRPr="001F4924">
              <w:rPr>
                <w:sz w:val="16"/>
                <w:szCs w:val="16"/>
              </w:rPr>
              <w:t xml:space="preserve"> of </w:t>
            </w:r>
            <w:r w:rsidR="001F4924" w:rsidRPr="001F4924">
              <w:rPr>
                <w:b/>
                <w:bCs/>
                <w:sz w:val="16"/>
                <w:szCs w:val="16"/>
              </w:rPr>
              <w:fldChar w:fldCharType="begin"/>
            </w:r>
            <w:r w:rsidR="001F4924" w:rsidRPr="001F492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1F4924" w:rsidRPr="001F4924">
              <w:rPr>
                <w:b/>
                <w:bCs/>
                <w:sz w:val="16"/>
                <w:szCs w:val="16"/>
              </w:rPr>
              <w:fldChar w:fldCharType="separate"/>
            </w:r>
            <w:r w:rsidR="001F4924" w:rsidRPr="001F4924">
              <w:rPr>
                <w:b/>
                <w:bCs/>
                <w:noProof/>
                <w:sz w:val="16"/>
                <w:szCs w:val="16"/>
              </w:rPr>
              <w:t>2</w:t>
            </w:r>
            <w:r w:rsidR="001F4924" w:rsidRPr="001F492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31823" w:rsidRPr="00F32980" w:rsidRDefault="00D31823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86C" w:rsidRDefault="004F486C">
      <w:r>
        <w:separator/>
      </w:r>
    </w:p>
  </w:footnote>
  <w:footnote w:type="continuationSeparator" w:id="0">
    <w:p w:rsidR="004F486C" w:rsidRDefault="004F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823" w:rsidRDefault="00D31823" w:rsidP="004F2B41">
    <w:pPr>
      <w:pStyle w:val="Header"/>
      <w:jc w:val="center"/>
      <w:rPr>
        <w:sz w:val="28"/>
        <w:szCs w:val="28"/>
        <w:lang w:val="nb-NO"/>
      </w:rPr>
    </w:pPr>
    <w:r w:rsidRPr="00642C20">
      <w:rPr>
        <w:noProof/>
        <w:sz w:val="28"/>
        <w:szCs w:val="28"/>
        <w:lang w:val="nb-NO" w:eastAsia="zh-CN"/>
      </w:rPr>
      <w:drawing>
        <wp:anchor distT="0" distB="0" distL="114300" distR="114300" simplePos="0" relativeHeight="251658240" behindDoc="0" locked="0" layoutInCell="1" allowOverlap="1" wp14:anchorId="3D8FEC2A" wp14:editId="5563DB1A">
          <wp:simplePos x="0" y="0"/>
          <wp:positionH relativeFrom="margin">
            <wp:posOffset>5263515</wp:posOffset>
          </wp:positionH>
          <wp:positionV relativeFrom="paragraph">
            <wp:posOffset>-174402</wp:posOffset>
          </wp:positionV>
          <wp:extent cx="1376632" cy="523875"/>
          <wp:effectExtent l="0" t="0" r="0" b="0"/>
          <wp:wrapNone/>
          <wp:docPr id="1" name="Picture 1" descr="FORCE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CE_bla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32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C20">
      <w:rPr>
        <w:sz w:val="28"/>
        <w:szCs w:val="28"/>
        <w:lang w:val="nb-NO"/>
      </w:rPr>
      <w:t>SØKNAD OM SERTIFISERING</w:t>
    </w:r>
  </w:p>
  <w:p w:rsidR="00D328A7" w:rsidRPr="00642C20" w:rsidRDefault="00D328A7" w:rsidP="004F2B41">
    <w:pPr>
      <w:pStyle w:val="Header"/>
      <w:jc w:val="center"/>
      <w:rPr>
        <w:sz w:val="28"/>
        <w:szCs w:val="28"/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A4"/>
    <w:rsid w:val="0000643A"/>
    <w:rsid w:val="00022EF0"/>
    <w:rsid w:val="00033FFD"/>
    <w:rsid w:val="00041E19"/>
    <w:rsid w:val="00043215"/>
    <w:rsid w:val="000455A0"/>
    <w:rsid w:val="00050680"/>
    <w:rsid w:val="00052E83"/>
    <w:rsid w:val="00053E93"/>
    <w:rsid w:val="000616F9"/>
    <w:rsid w:val="0009128E"/>
    <w:rsid w:val="00091A92"/>
    <w:rsid w:val="00095DB2"/>
    <w:rsid w:val="000C549C"/>
    <w:rsid w:val="000D2F5E"/>
    <w:rsid w:val="000E6B96"/>
    <w:rsid w:val="000E7A0F"/>
    <w:rsid w:val="00105C81"/>
    <w:rsid w:val="00124B6E"/>
    <w:rsid w:val="0012754C"/>
    <w:rsid w:val="00127F2E"/>
    <w:rsid w:val="00136F49"/>
    <w:rsid w:val="001378C0"/>
    <w:rsid w:val="001439A9"/>
    <w:rsid w:val="00146401"/>
    <w:rsid w:val="001534BD"/>
    <w:rsid w:val="00157C1E"/>
    <w:rsid w:val="00163C34"/>
    <w:rsid w:val="00165D80"/>
    <w:rsid w:val="001805F2"/>
    <w:rsid w:val="00187563"/>
    <w:rsid w:val="00187F06"/>
    <w:rsid w:val="001C5CD8"/>
    <w:rsid w:val="001D7E8D"/>
    <w:rsid w:val="001F0FF6"/>
    <w:rsid w:val="001F45F0"/>
    <w:rsid w:val="001F4924"/>
    <w:rsid w:val="00200CA2"/>
    <w:rsid w:val="0020749A"/>
    <w:rsid w:val="002248E2"/>
    <w:rsid w:val="002274F4"/>
    <w:rsid w:val="00230A7D"/>
    <w:rsid w:val="00234687"/>
    <w:rsid w:val="00236040"/>
    <w:rsid w:val="00236622"/>
    <w:rsid w:val="00244641"/>
    <w:rsid w:val="00266D54"/>
    <w:rsid w:val="00273C08"/>
    <w:rsid w:val="00274E54"/>
    <w:rsid w:val="00287EAF"/>
    <w:rsid w:val="002916FF"/>
    <w:rsid w:val="002939D5"/>
    <w:rsid w:val="002A5CCE"/>
    <w:rsid w:val="002B2353"/>
    <w:rsid w:val="002B5BA8"/>
    <w:rsid w:val="002C0F17"/>
    <w:rsid w:val="002C57D3"/>
    <w:rsid w:val="002D7A39"/>
    <w:rsid w:val="002D7F21"/>
    <w:rsid w:val="002E0B43"/>
    <w:rsid w:val="002F18AE"/>
    <w:rsid w:val="002F4199"/>
    <w:rsid w:val="0030017D"/>
    <w:rsid w:val="00306240"/>
    <w:rsid w:val="003114A4"/>
    <w:rsid w:val="00314A34"/>
    <w:rsid w:val="00317AFF"/>
    <w:rsid w:val="00326565"/>
    <w:rsid w:val="00336E5F"/>
    <w:rsid w:val="00351112"/>
    <w:rsid w:val="0036406A"/>
    <w:rsid w:val="00364FA0"/>
    <w:rsid w:val="0037031D"/>
    <w:rsid w:val="00371F0C"/>
    <w:rsid w:val="003755A8"/>
    <w:rsid w:val="00383C6A"/>
    <w:rsid w:val="00386F00"/>
    <w:rsid w:val="00386FD7"/>
    <w:rsid w:val="003940EF"/>
    <w:rsid w:val="003968EE"/>
    <w:rsid w:val="003A0A50"/>
    <w:rsid w:val="003A7620"/>
    <w:rsid w:val="003B3D57"/>
    <w:rsid w:val="003C12DB"/>
    <w:rsid w:val="003C392D"/>
    <w:rsid w:val="003C4A4C"/>
    <w:rsid w:val="003C631B"/>
    <w:rsid w:val="003D2C8A"/>
    <w:rsid w:val="003D7E47"/>
    <w:rsid w:val="003E3A44"/>
    <w:rsid w:val="004002F6"/>
    <w:rsid w:val="004031B1"/>
    <w:rsid w:val="0040770D"/>
    <w:rsid w:val="00411725"/>
    <w:rsid w:val="004127A5"/>
    <w:rsid w:val="0041377E"/>
    <w:rsid w:val="0042275B"/>
    <w:rsid w:val="00422D9D"/>
    <w:rsid w:val="0042422C"/>
    <w:rsid w:val="00425528"/>
    <w:rsid w:val="004264F0"/>
    <w:rsid w:val="00426A45"/>
    <w:rsid w:val="00426CAA"/>
    <w:rsid w:val="00430E85"/>
    <w:rsid w:val="00432703"/>
    <w:rsid w:val="00441E0C"/>
    <w:rsid w:val="004473AF"/>
    <w:rsid w:val="004546DB"/>
    <w:rsid w:val="0045611D"/>
    <w:rsid w:val="004569EB"/>
    <w:rsid w:val="00457B8F"/>
    <w:rsid w:val="00461315"/>
    <w:rsid w:val="0046146C"/>
    <w:rsid w:val="004670B1"/>
    <w:rsid w:val="00472E07"/>
    <w:rsid w:val="00474FF0"/>
    <w:rsid w:val="0048314E"/>
    <w:rsid w:val="00483F7C"/>
    <w:rsid w:val="00486512"/>
    <w:rsid w:val="00494D99"/>
    <w:rsid w:val="004956FD"/>
    <w:rsid w:val="004A2135"/>
    <w:rsid w:val="004A608F"/>
    <w:rsid w:val="004A6C2C"/>
    <w:rsid w:val="004B200A"/>
    <w:rsid w:val="004B24CF"/>
    <w:rsid w:val="004C0E90"/>
    <w:rsid w:val="004C7598"/>
    <w:rsid w:val="004D0108"/>
    <w:rsid w:val="004E1555"/>
    <w:rsid w:val="004E4758"/>
    <w:rsid w:val="004E7017"/>
    <w:rsid w:val="004F2B41"/>
    <w:rsid w:val="004F486C"/>
    <w:rsid w:val="00506C13"/>
    <w:rsid w:val="00507388"/>
    <w:rsid w:val="005335BC"/>
    <w:rsid w:val="00541060"/>
    <w:rsid w:val="00554331"/>
    <w:rsid w:val="00555848"/>
    <w:rsid w:val="00561B07"/>
    <w:rsid w:val="00564A2E"/>
    <w:rsid w:val="005652A2"/>
    <w:rsid w:val="005C391A"/>
    <w:rsid w:val="005C3E7F"/>
    <w:rsid w:val="005C55F6"/>
    <w:rsid w:val="005D2085"/>
    <w:rsid w:val="005D5D3A"/>
    <w:rsid w:val="005F0316"/>
    <w:rsid w:val="005F62DA"/>
    <w:rsid w:val="005F7924"/>
    <w:rsid w:val="00602F1F"/>
    <w:rsid w:val="006046A6"/>
    <w:rsid w:val="0060523B"/>
    <w:rsid w:val="0062134B"/>
    <w:rsid w:val="00622AB2"/>
    <w:rsid w:val="0062621F"/>
    <w:rsid w:val="0063089D"/>
    <w:rsid w:val="00630DAC"/>
    <w:rsid w:val="006329D5"/>
    <w:rsid w:val="00642C20"/>
    <w:rsid w:val="00646C71"/>
    <w:rsid w:val="00655EC5"/>
    <w:rsid w:val="00665759"/>
    <w:rsid w:val="00670D0D"/>
    <w:rsid w:val="006A1482"/>
    <w:rsid w:val="006A202F"/>
    <w:rsid w:val="006A2FBF"/>
    <w:rsid w:val="006A4F26"/>
    <w:rsid w:val="006A51EE"/>
    <w:rsid w:val="006B6265"/>
    <w:rsid w:val="006C74BA"/>
    <w:rsid w:val="006C7C23"/>
    <w:rsid w:val="006D137D"/>
    <w:rsid w:val="006D5E05"/>
    <w:rsid w:val="006F3FD7"/>
    <w:rsid w:val="00705CD5"/>
    <w:rsid w:val="00713CB3"/>
    <w:rsid w:val="007143F2"/>
    <w:rsid w:val="00714744"/>
    <w:rsid w:val="00721ABB"/>
    <w:rsid w:val="00723D9F"/>
    <w:rsid w:val="00732B69"/>
    <w:rsid w:val="00736B17"/>
    <w:rsid w:val="00740BC0"/>
    <w:rsid w:val="00740CA2"/>
    <w:rsid w:val="007428CE"/>
    <w:rsid w:val="00754D1D"/>
    <w:rsid w:val="00764624"/>
    <w:rsid w:val="00765B5F"/>
    <w:rsid w:val="007820BD"/>
    <w:rsid w:val="0079568C"/>
    <w:rsid w:val="00797D7E"/>
    <w:rsid w:val="007B6838"/>
    <w:rsid w:val="007C214F"/>
    <w:rsid w:val="007D2D18"/>
    <w:rsid w:val="007D6CBD"/>
    <w:rsid w:val="007E4CE6"/>
    <w:rsid w:val="007F0751"/>
    <w:rsid w:val="007F548A"/>
    <w:rsid w:val="00800A64"/>
    <w:rsid w:val="008032D5"/>
    <w:rsid w:val="00822B74"/>
    <w:rsid w:val="00822BD7"/>
    <w:rsid w:val="00826A81"/>
    <w:rsid w:val="0083419C"/>
    <w:rsid w:val="00835AEC"/>
    <w:rsid w:val="00836DCA"/>
    <w:rsid w:val="008374C0"/>
    <w:rsid w:val="00837640"/>
    <w:rsid w:val="00853A45"/>
    <w:rsid w:val="00863260"/>
    <w:rsid w:val="00866FAE"/>
    <w:rsid w:val="00875A9B"/>
    <w:rsid w:val="008774C4"/>
    <w:rsid w:val="0088156D"/>
    <w:rsid w:val="00885FB7"/>
    <w:rsid w:val="008A0389"/>
    <w:rsid w:val="008A5775"/>
    <w:rsid w:val="008B0EB9"/>
    <w:rsid w:val="008C199E"/>
    <w:rsid w:val="008E559B"/>
    <w:rsid w:val="008E619B"/>
    <w:rsid w:val="008E61DE"/>
    <w:rsid w:val="008E71ED"/>
    <w:rsid w:val="008F4426"/>
    <w:rsid w:val="00904C96"/>
    <w:rsid w:val="0091035E"/>
    <w:rsid w:val="00912A9C"/>
    <w:rsid w:val="009231DC"/>
    <w:rsid w:val="0092696E"/>
    <w:rsid w:val="00933197"/>
    <w:rsid w:val="00937626"/>
    <w:rsid w:val="00944996"/>
    <w:rsid w:val="00947465"/>
    <w:rsid w:val="00951EF1"/>
    <w:rsid w:val="0096172E"/>
    <w:rsid w:val="00984F16"/>
    <w:rsid w:val="009856BC"/>
    <w:rsid w:val="0098576D"/>
    <w:rsid w:val="00990129"/>
    <w:rsid w:val="00990319"/>
    <w:rsid w:val="00990BA1"/>
    <w:rsid w:val="00997E95"/>
    <w:rsid w:val="009A1C7F"/>
    <w:rsid w:val="009B0741"/>
    <w:rsid w:val="009B0E24"/>
    <w:rsid w:val="009B3FED"/>
    <w:rsid w:val="009B5267"/>
    <w:rsid w:val="009B61B0"/>
    <w:rsid w:val="009C047C"/>
    <w:rsid w:val="009D2AF9"/>
    <w:rsid w:val="009D7D15"/>
    <w:rsid w:val="009F01CE"/>
    <w:rsid w:val="00A03AD8"/>
    <w:rsid w:val="00A100A7"/>
    <w:rsid w:val="00A31570"/>
    <w:rsid w:val="00A3245B"/>
    <w:rsid w:val="00A3657A"/>
    <w:rsid w:val="00A42F60"/>
    <w:rsid w:val="00A473BC"/>
    <w:rsid w:val="00A50847"/>
    <w:rsid w:val="00A52D63"/>
    <w:rsid w:val="00A57233"/>
    <w:rsid w:val="00A810CB"/>
    <w:rsid w:val="00A81C24"/>
    <w:rsid w:val="00AB210B"/>
    <w:rsid w:val="00AB51CF"/>
    <w:rsid w:val="00AB5BEF"/>
    <w:rsid w:val="00AD018C"/>
    <w:rsid w:val="00AE3827"/>
    <w:rsid w:val="00AE388A"/>
    <w:rsid w:val="00AE50A9"/>
    <w:rsid w:val="00AF5D7D"/>
    <w:rsid w:val="00AF7351"/>
    <w:rsid w:val="00B03162"/>
    <w:rsid w:val="00B13F52"/>
    <w:rsid w:val="00B15860"/>
    <w:rsid w:val="00B22B31"/>
    <w:rsid w:val="00B30D33"/>
    <w:rsid w:val="00B54DF5"/>
    <w:rsid w:val="00B603A6"/>
    <w:rsid w:val="00B6156D"/>
    <w:rsid w:val="00B71B17"/>
    <w:rsid w:val="00B80899"/>
    <w:rsid w:val="00B853C9"/>
    <w:rsid w:val="00B92685"/>
    <w:rsid w:val="00BA3B22"/>
    <w:rsid w:val="00BA55C9"/>
    <w:rsid w:val="00BB2822"/>
    <w:rsid w:val="00BB53EE"/>
    <w:rsid w:val="00BC4F94"/>
    <w:rsid w:val="00BD7E13"/>
    <w:rsid w:val="00BE1406"/>
    <w:rsid w:val="00BE2A61"/>
    <w:rsid w:val="00BF0D43"/>
    <w:rsid w:val="00C02497"/>
    <w:rsid w:val="00C22581"/>
    <w:rsid w:val="00C3003D"/>
    <w:rsid w:val="00C41350"/>
    <w:rsid w:val="00C41727"/>
    <w:rsid w:val="00C43956"/>
    <w:rsid w:val="00C45ADD"/>
    <w:rsid w:val="00C53E77"/>
    <w:rsid w:val="00C54AC4"/>
    <w:rsid w:val="00C63E42"/>
    <w:rsid w:val="00C6709D"/>
    <w:rsid w:val="00C711F7"/>
    <w:rsid w:val="00C75C61"/>
    <w:rsid w:val="00C813E8"/>
    <w:rsid w:val="00C84666"/>
    <w:rsid w:val="00C86849"/>
    <w:rsid w:val="00C9488D"/>
    <w:rsid w:val="00CA2C2E"/>
    <w:rsid w:val="00CB3BE2"/>
    <w:rsid w:val="00CB753B"/>
    <w:rsid w:val="00CB75B4"/>
    <w:rsid w:val="00CD2555"/>
    <w:rsid w:val="00CD5E4F"/>
    <w:rsid w:val="00CE345A"/>
    <w:rsid w:val="00CE47F9"/>
    <w:rsid w:val="00CE6777"/>
    <w:rsid w:val="00CF69E6"/>
    <w:rsid w:val="00D002C5"/>
    <w:rsid w:val="00D002ED"/>
    <w:rsid w:val="00D050A7"/>
    <w:rsid w:val="00D16200"/>
    <w:rsid w:val="00D16221"/>
    <w:rsid w:val="00D169C5"/>
    <w:rsid w:val="00D31823"/>
    <w:rsid w:val="00D328A7"/>
    <w:rsid w:val="00D37CF3"/>
    <w:rsid w:val="00D4037C"/>
    <w:rsid w:val="00D42399"/>
    <w:rsid w:val="00D624B2"/>
    <w:rsid w:val="00D65983"/>
    <w:rsid w:val="00D65A87"/>
    <w:rsid w:val="00D772E7"/>
    <w:rsid w:val="00D77A76"/>
    <w:rsid w:val="00D9458D"/>
    <w:rsid w:val="00D97397"/>
    <w:rsid w:val="00DA2F1F"/>
    <w:rsid w:val="00DA5FDE"/>
    <w:rsid w:val="00DB4CAF"/>
    <w:rsid w:val="00DB5997"/>
    <w:rsid w:val="00DC6052"/>
    <w:rsid w:val="00DC72DA"/>
    <w:rsid w:val="00DD15E5"/>
    <w:rsid w:val="00DD30B4"/>
    <w:rsid w:val="00DE44D1"/>
    <w:rsid w:val="00DF0926"/>
    <w:rsid w:val="00E12A77"/>
    <w:rsid w:val="00E13C00"/>
    <w:rsid w:val="00E1670C"/>
    <w:rsid w:val="00E36ADC"/>
    <w:rsid w:val="00E41F8A"/>
    <w:rsid w:val="00E74D62"/>
    <w:rsid w:val="00E842BB"/>
    <w:rsid w:val="00E84D14"/>
    <w:rsid w:val="00E86445"/>
    <w:rsid w:val="00E8703C"/>
    <w:rsid w:val="00E87511"/>
    <w:rsid w:val="00E8792E"/>
    <w:rsid w:val="00E97EA3"/>
    <w:rsid w:val="00EA0CA4"/>
    <w:rsid w:val="00EA7F3C"/>
    <w:rsid w:val="00EB58B9"/>
    <w:rsid w:val="00ED4661"/>
    <w:rsid w:val="00ED5A24"/>
    <w:rsid w:val="00ED64AF"/>
    <w:rsid w:val="00ED6ACE"/>
    <w:rsid w:val="00ED71D0"/>
    <w:rsid w:val="00EE2EF7"/>
    <w:rsid w:val="00EF2913"/>
    <w:rsid w:val="00EF3C7D"/>
    <w:rsid w:val="00EF770D"/>
    <w:rsid w:val="00F0523E"/>
    <w:rsid w:val="00F07472"/>
    <w:rsid w:val="00F23E8D"/>
    <w:rsid w:val="00F32980"/>
    <w:rsid w:val="00F62A89"/>
    <w:rsid w:val="00F70EAF"/>
    <w:rsid w:val="00F72951"/>
    <w:rsid w:val="00F72AAA"/>
    <w:rsid w:val="00F92234"/>
    <w:rsid w:val="00F949AC"/>
    <w:rsid w:val="00FA22A6"/>
    <w:rsid w:val="00FA27E1"/>
    <w:rsid w:val="00FA4930"/>
    <w:rsid w:val="00FE353C"/>
    <w:rsid w:val="00FF0FCA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50406F3"/>
  <w15:docId w15:val="{6D97943C-D6DF-40FE-9108-776D572C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56BC"/>
    <w:rPr>
      <w:rFonts w:ascii="Tahoma" w:hAnsi="Tahoma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AF5D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2980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rsid w:val="00F32980"/>
    <w:pPr>
      <w:tabs>
        <w:tab w:val="center" w:pos="4986"/>
        <w:tab w:val="right" w:pos="9972"/>
      </w:tabs>
    </w:pPr>
  </w:style>
  <w:style w:type="character" w:styleId="Emphasis">
    <w:name w:val="Emphasis"/>
    <w:basedOn w:val="DefaultParagraphFont"/>
    <w:qFormat/>
    <w:rsid w:val="001378C0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EF3C7D"/>
    <w:rPr>
      <w:rFonts w:ascii="Tahoma" w:hAnsi="Tahoma"/>
      <w:lang w:val="en-US" w:eastAsia="zh-TW"/>
    </w:rPr>
  </w:style>
  <w:style w:type="paragraph" w:styleId="BalloonText">
    <w:name w:val="Balloon Text"/>
    <w:basedOn w:val="Normal"/>
    <w:link w:val="BalloonTextChar"/>
    <w:rsid w:val="00EF3C7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C7D"/>
    <w:rPr>
      <w:rFonts w:ascii="Tahoma" w:hAnsi="Tahoma" w:cs="Tahoma"/>
      <w:sz w:val="16"/>
      <w:szCs w:val="16"/>
      <w:lang w:val="en-US" w:eastAsia="zh-TW"/>
    </w:rPr>
  </w:style>
  <w:style w:type="character" w:styleId="PlaceholderText">
    <w:name w:val="Placeholder Text"/>
    <w:basedOn w:val="DefaultParagraphFont"/>
    <w:uiPriority w:val="99"/>
    <w:semiHidden/>
    <w:rsid w:val="00CB753B"/>
    <w:rPr>
      <w:color w:val="808080"/>
    </w:rPr>
  </w:style>
  <w:style w:type="paragraph" w:styleId="BodyText">
    <w:name w:val="Body Text"/>
    <w:basedOn w:val="Normal"/>
    <w:link w:val="BodyTextChar"/>
    <w:rsid w:val="003B3D57"/>
    <w:rPr>
      <w:rFonts w:ascii="Times New Roman" w:eastAsia="Times New Roman" w:hAnsi="Times New Roman"/>
      <w:b/>
      <w:sz w:val="18"/>
      <w:lang w:val="nb-NO" w:eastAsia="nb-NO"/>
    </w:rPr>
  </w:style>
  <w:style w:type="character" w:customStyle="1" w:styleId="BodyTextChar">
    <w:name w:val="Body Text Char"/>
    <w:basedOn w:val="DefaultParagraphFont"/>
    <w:link w:val="BodyText"/>
    <w:rsid w:val="003B3D57"/>
    <w:rPr>
      <w:rFonts w:eastAsia="Times New Roman"/>
      <w:b/>
      <w:sz w:val="18"/>
      <w:lang w:val="nb-NO" w:eastAsia="nb-NO"/>
    </w:rPr>
  </w:style>
  <w:style w:type="character" w:customStyle="1" w:styleId="Heading1Char">
    <w:name w:val="Heading 1 Char"/>
    <w:basedOn w:val="DefaultParagraphFont"/>
    <w:link w:val="Heading1"/>
    <w:rsid w:val="00AF5D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1F4924"/>
    <w:rPr>
      <w:rFonts w:ascii="Tahoma" w:hAnsi="Tahoma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a\Desktop\FTS%20039%209606%20Svetsarpr&#246;vning%20enligt%20SS-EN%20ISO%209606_sv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03554-9AC9-4D80-BD09-BFA4DC5C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FTS 039 9606 Svetsarprövning enligt SS-EN ISO 9606_sv (3)</Template>
  <TotalTime>21</TotalTime>
  <Pages>1</Pages>
  <Words>300</Words>
  <Characters>2688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Avvikelserapport</vt:lpstr>
    </vt:vector>
  </TitlesOfParts>
  <Company>FORCE Technology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Avvikelserapport</dc:title>
  <dc:creator>Ludvig Jansen</dc:creator>
  <cp:lastModifiedBy>Ludvig Jansen</cp:lastModifiedBy>
  <cp:revision>3</cp:revision>
  <cp:lastPrinted>2018-08-09T08:11:00Z</cp:lastPrinted>
  <dcterms:created xsi:type="dcterms:W3CDTF">2018-08-10T07:41:00Z</dcterms:created>
  <dcterms:modified xsi:type="dcterms:W3CDTF">2018-08-10T08:04:00Z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
    </vt:lpwstr>
  </property>
  <property fmtid="{D5CDD505-2E9C-101B-9397-08002B2CF9AE}" pid="3" name="MailSubject">
    <vt:lpwstr>
    </vt:lpwstr>
  </property>
  <property fmtid="{D5CDD505-2E9C-101B-9397-08002B2CF9AE}" pid="4" name="MailText">
    <vt:lpwstr>
    </vt:lpwstr>
  </property>
  <property fmtid="{D5CDD505-2E9C-101B-9397-08002B2CF9AE}" pid="5" name="HelpDisplay">
    <vt:lpwstr>
    </vt:lpwstr>
  </property>
  <property fmtid="{D5CDD505-2E9C-101B-9397-08002B2CF9AE}" pid="6" name="HelpURL">
    <vt:lpwstr>
    </vt:lpwstr>
  </property>
  <property fmtid="{D5CDD505-2E9C-101B-9397-08002B2CF9AE}" pid="7" name="VersionNr">
    <vt:i4>1</vt:i4>
  </property>
  <property fmtid="{D5CDD505-2E9C-101B-9397-08002B2CF9AE}" pid="8" name="RevisionNr">
    <vt:i4>0</vt:i4>
  </property>
  <property fmtid="{D5CDD505-2E9C-101B-9397-08002B2CF9AE}" pid="9" name="NumberOfAttachments">
    <vt:i4>0</vt:i4>
  </property>
  <property fmtid="{D5CDD505-2E9C-101B-9397-08002B2CF9AE}" pid="10" name="AvailableToCreatorOnly">
    <vt:bool>false</vt:bool>
  </property>
  <property fmtid="{D5CDD505-2E9C-101B-9397-08002B2CF9AE}" pid="11" name="IncludeGeneralConditions">
    <vt:bool>true</vt:bool>
  </property>
  <property fmtid="{D5CDD505-2E9C-101B-9397-08002B2CF9AE}" pid="12" name="TemplateName">
    <vt:lpwstr>FTS 039-2011, Svetsarprövning enligt SS-EN 287, ISO 9606 och 1418_sv.dotx</vt:lpwstr>
  </property>
  <property fmtid="{D5CDD505-2E9C-101B-9397-08002B2CF9AE}" pid="13" name="LegacyTemplateId">
    <vt:lpwstr>
    </vt:lpwstr>
  </property>
</Properties>
</file>